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E7DC9" w:rsidRDefault="003A2307" w:rsidP="00437224">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54144" behindDoc="0" locked="0" layoutInCell="1" allowOverlap="1" wp14:anchorId="41C3F9D2" wp14:editId="1653BB4B">
                <wp:simplePos x="0" y="0"/>
                <wp:positionH relativeFrom="column">
                  <wp:posOffset>758190</wp:posOffset>
                </wp:positionH>
                <wp:positionV relativeFrom="paragraph">
                  <wp:posOffset>-7620</wp:posOffset>
                </wp:positionV>
                <wp:extent cx="5824855" cy="342900"/>
                <wp:effectExtent l="57150" t="38100" r="61595" b="7620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342900"/>
                        </a:xfrm>
                        <a:prstGeom prst="rect">
                          <a:avLst/>
                        </a:prstGeom>
                        <a:solidFill>
                          <a:schemeClr val="accent6">
                            <a:lumMod val="50000"/>
                          </a:schemeClr>
                        </a:solidFill>
                        <a:ln>
                          <a:noFill/>
                          <a:headEnd/>
                          <a:tailEnd/>
                        </a:ln>
                        <a:extLst/>
                      </wps:spPr>
                      <wps:style>
                        <a:lnRef idx="3">
                          <a:schemeClr val="lt1"/>
                        </a:lnRef>
                        <a:fillRef idx="1">
                          <a:schemeClr val="accent6"/>
                        </a:fillRef>
                        <a:effectRef idx="1">
                          <a:schemeClr val="accent6"/>
                        </a:effectRef>
                        <a:fontRef idx="minor">
                          <a:schemeClr val="lt1"/>
                        </a:fontRef>
                      </wps:style>
                      <wps:txbx>
                        <w:txbxContent>
                          <w:p w:rsidR="000938C7" w:rsidRPr="00AC51BD" w:rsidRDefault="000938C7" w:rsidP="00F56F82">
                            <w:p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نموذج تقييم كفاءة أداء جمعية علمية </w:t>
                            </w:r>
                          </w:p>
                          <w:p w:rsidR="000938C7" w:rsidRPr="00AC51BD" w:rsidRDefault="000938C7" w:rsidP="00F56F8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F9D2" id="Rectangle 19" o:spid="_x0000_s1026" style="position:absolute;left:0;text-align:left;margin-left:59.7pt;margin-top:-.6pt;width:458.6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" fillcolor="#974706 [1609]" stroked="f" strokeweight="3pt">
                <v:shadow on="t" color="black" opacity="24903f" origin=",.5" offset="0,.55556mm"/>
                <v:textbox>
                  <w:txbxContent>
                    <w:p w:rsidR="000938C7" w:rsidRPr="00AC51BD" w:rsidRDefault="000938C7" w:rsidP="00F56F82">
                      <w:p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نموذج تقييم كفاءة أداء جمعية علمية </w:t>
                      </w:r>
                    </w:p>
                    <w:p w:rsidR="000938C7" w:rsidRPr="00AC51BD" w:rsidRDefault="000938C7" w:rsidP="00F56F82">
                      <w:pPr>
                        <w:rPr>
                          <w:rFonts w:cs="GE SS Two Light"/>
                          <w:sz w:val="28"/>
                          <w:szCs w:val="28"/>
                        </w:rPr>
                      </w:pPr>
                    </w:p>
                  </w:txbxContent>
                </v:textbox>
              </v:rect>
            </w:pict>
          </mc:Fallback>
        </mc:AlternateContent>
      </w:r>
    </w:p>
    <w:p w:rsidR="00482834" w:rsidRPr="00E650C4" w:rsidRDefault="00996901" w:rsidP="00FA6182">
      <w:pPr>
        <w:tabs>
          <w:tab w:val="left" w:pos="1628"/>
        </w:tabs>
        <w:spacing w:before="120" w:after="120" w:line="240" w:lineRule="auto"/>
        <w:ind w:left="284" w:right="1276" w:firstLine="992"/>
        <w:jc w:val="both"/>
        <w:outlineLvl w:val="0"/>
        <w:rPr>
          <w:rFonts w:ascii="Traditional Arabic" w:hAnsi="Traditional Arabic" w:cs="Traditional Arabic"/>
          <w:b/>
          <w:bCs/>
          <w:rtl/>
        </w:rPr>
      </w:pPr>
      <w:r w:rsidRPr="00E650C4">
        <w:rPr>
          <w:rFonts w:ascii="Traditional Arabic" w:hAnsi="Traditional Arabic" w:cs="Traditional Arabic"/>
          <w:b/>
          <w:bCs/>
          <w:rtl/>
        </w:rPr>
        <w:t>اسم الجمعية العلمية :</w:t>
      </w:r>
      <w:r w:rsidR="00482834" w:rsidRPr="00E650C4">
        <w:rPr>
          <w:rFonts w:ascii="Traditional Arabic" w:hAnsi="Traditional Arabic" w:cs="Traditional Arabic"/>
          <w:b/>
          <w:bCs/>
          <w:rtl/>
        </w:rPr>
        <w:t>..............................................................................</w:t>
      </w:r>
    </w:p>
    <w:p w:rsidR="00996901" w:rsidRPr="00E650C4" w:rsidRDefault="00996901" w:rsidP="00FA6182">
      <w:pPr>
        <w:tabs>
          <w:tab w:val="left" w:pos="1628"/>
        </w:tabs>
        <w:spacing w:before="120" w:after="120" w:line="240" w:lineRule="auto"/>
        <w:ind w:left="284" w:right="1276" w:firstLine="992"/>
        <w:jc w:val="both"/>
        <w:outlineLvl w:val="0"/>
        <w:rPr>
          <w:rFonts w:ascii="Traditional Arabic" w:hAnsi="Traditional Arabic" w:cs="Traditional Arabic"/>
          <w:b/>
          <w:bCs/>
          <w:rtl/>
        </w:rPr>
      </w:pPr>
      <w:r w:rsidRPr="00E650C4">
        <w:rPr>
          <w:rFonts w:ascii="Traditional Arabic" w:hAnsi="Traditional Arabic" w:cs="Traditional Arabic"/>
          <w:b/>
          <w:bCs/>
          <w:rtl/>
        </w:rPr>
        <w:t>مقرها :...........</w:t>
      </w:r>
      <w:r w:rsidR="00906025" w:rsidRPr="00E650C4">
        <w:rPr>
          <w:rFonts w:ascii="Traditional Arabic" w:hAnsi="Traditional Arabic" w:cs="Traditional Arabic"/>
          <w:b/>
          <w:bCs/>
          <w:rtl/>
        </w:rPr>
        <w:t>...................................................................................</w:t>
      </w:r>
    </w:p>
    <w:p w:rsidR="00EA3B54" w:rsidRDefault="00AC51BD" w:rsidP="002A18EB">
      <w:pPr>
        <w:tabs>
          <w:tab w:val="left" w:pos="1628"/>
        </w:tabs>
        <w:spacing w:before="120" w:after="120" w:line="240" w:lineRule="auto"/>
        <w:ind w:left="284" w:right="1276" w:firstLine="992"/>
        <w:jc w:val="both"/>
        <w:outlineLvl w:val="0"/>
        <w:rPr>
          <w:rFonts w:asciiTheme="minorBidi" w:hAnsiTheme="minorBidi" w:cs="GE SS Unique Light"/>
          <w:b/>
          <w:bCs/>
          <w:rtl/>
        </w:rPr>
      </w:pPr>
      <w:r>
        <w:rPr>
          <w:rFonts w:asciiTheme="minorBidi" w:hAnsiTheme="minorBidi" w:cs="GE SS Unique Light"/>
          <w:noProof/>
          <w:rtl/>
        </w:rPr>
        <mc:AlternateContent>
          <mc:Choice Requires="wps">
            <w:drawing>
              <wp:anchor distT="0" distB="0" distL="114300" distR="114300" simplePos="0" relativeHeight="251655168" behindDoc="0" locked="0" layoutInCell="1" allowOverlap="1" wp14:anchorId="11048206" wp14:editId="74FCD943">
                <wp:simplePos x="0" y="0"/>
                <wp:positionH relativeFrom="column">
                  <wp:posOffset>767715</wp:posOffset>
                </wp:positionH>
                <wp:positionV relativeFrom="paragraph">
                  <wp:posOffset>296545</wp:posOffset>
                </wp:positionV>
                <wp:extent cx="5809615" cy="342900"/>
                <wp:effectExtent l="0" t="0" r="1968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المجلة العلمية المحكمة </w:t>
                            </w:r>
                          </w:p>
                          <w:p w:rsidR="000938C7" w:rsidRPr="00AC51BD" w:rsidRDefault="000938C7" w:rsidP="00406ECC">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8206" id="Rectangle 20" o:spid="_x0000_s1027" style="position:absolute;left:0;text-align:left;margin-left:60.45pt;margin-top:23.35pt;width:457.4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المجلة العلمية المحكمة </w:t>
                      </w:r>
                    </w:p>
                    <w:p w:rsidR="000938C7" w:rsidRPr="00AC51BD" w:rsidRDefault="000938C7" w:rsidP="00406ECC">
                      <w:pPr>
                        <w:rPr>
                          <w:rFonts w:cs="GE SS Two Light"/>
                          <w:sz w:val="28"/>
                          <w:szCs w:val="28"/>
                        </w:rPr>
                      </w:pPr>
                    </w:p>
                  </w:txbxContent>
                </v:textbox>
              </v:rect>
            </w:pict>
          </mc:Fallback>
        </mc:AlternateContent>
      </w:r>
      <w:r w:rsidR="00526853" w:rsidRPr="00E650C4">
        <w:rPr>
          <w:rFonts w:ascii="Traditional Arabic" w:hAnsi="Traditional Arabic" w:cs="Traditional Arabic"/>
          <w:b/>
          <w:bCs/>
          <w:rtl/>
        </w:rPr>
        <w:t>العام الدراسي الذي يتم تقييم كفاءة الجمعية العلمية فيه: ............... / ...............</w:t>
      </w:r>
      <w:r w:rsidR="00906025" w:rsidRPr="00E650C4">
        <w:rPr>
          <w:rFonts w:ascii="Traditional Arabic" w:hAnsi="Traditional Arabic" w:cs="Traditional Arabic"/>
          <w:b/>
          <w:bCs/>
          <w:rtl/>
        </w:rPr>
        <w:t>...</w:t>
      </w:r>
    </w:p>
    <w:p w:rsidR="007E459C" w:rsidRDefault="007E459C" w:rsidP="00437224">
      <w:pPr>
        <w:tabs>
          <w:tab w:val="left" w:pos="1628"/>
        </w:tabs>
        <w:rPr>
          <w:rFonts w:asciiTheme="minorBidi" w:hAnsiTheme="minorBidi" w:cs="GE SS Unique Light"/>
          <w:sz w:val="28"/>
          <w:szCs w:val="28"/>
          <w:rtl/>
        </w:rPr>
      </w:pPr>
    </w:p>
    <w:p w:rsidR="007E459C" w:rsidRPr="007E459C" w:rsidRDefault="007E459C" w:rsidP="00437224">
      <w:pPr>
        <w:tabs>
          <w:tab w:val="left" w:pos="1628"/>
        </w:tabs>
        <w:rPr>
          <w:rFonts w:asciiTheme="minorBidi" w:hAnsiTheme="minorBidi" w:cs="GE SS Unique Light"/>
          <w:sz w:val="16"/>
          <w:szCs w:val="16"/>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60"/>
        <w:gridCol w:w="3760"/>
        <w:gridCol w:w="1592"/>
        <w:gridCol w:w="1559"/>
        <w:gridCol w:w="1759"/>
      </w:tblGrid>
      <w:tr w:rsidR="00996901" w:rsidRPr="00B56289" w:rsidTr="00B01A1E">
        <w:trPr>
          <w:jc w:val="center"/>
        </w:trPr>
        <w:tc>
          <w:tcPr>
            <w:tcW w:w="460" w:type="dxa"/>
            <w:shd w:val="clear" w:color="auto" w:fill="FABF8F" w:themeFill="accent6" w:themeFillTint="99"/>
            <w:vAlign w:val="center"/>
          </w:tcPr>
          <w:p w:rsidR="00996901" w:rsidRPr="005C511E" w:rsidRDefault="00996901"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60" w:type="dxa"/>
            <w:shd w:val="clear" w:color="auto" w:fill="FABF8F" w:themeFill="accent6" w:themeFillTint="99"/>
            <w:vAlign w:val="center"/>
          </w:tcPr>
          <w:p w:rsidR="00996901" w:rsidRPr="005C511E" w:rsidRDefault="00996901"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592"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w:t>
            </w:r>
            <w:r w:rsidRPr="005C511E">
              <w:rPr>
                <w:rFonts w:asciiTheme="minorBidi" w:hAnsiTheme="minorBidi" w:cs="GE SS Unique Light"/>
                <w:b/>
                <w:bCs/>
                <w:sz w:val="16"/>
                <w:szCs w:val="16"/>
                <w:rtl/>
              </w:rPr>
              <w:t>تعبئ من قبل</w:t>
            </w:r>
            <w:r w:rsidRPr="005C511E">
              <w:rPr>
                <w:rFonts w:asciiTheme="minorBidi" w:hAnsiTheme="minorBidi" w:cs="GE SS Unique Light" w:hint="cs"/>
                <w:b/>
                <w:bCs/>
                <w:sz w:val="16"/>
                <w:szCs w:val="16"/>
                <w:rtl/>
              </w:rPr>
              <w:t xml:space="preserve"> </w:t>
            </w:r>
            <w:r w:rsidRPr="005C511E">
              <w:rPr>
                <w:rFonts w:asciiTheme="minorBidi" w:hAnsiTheme="minorBidi" w:cs="GE SS Unique Light"/>
                <w:b/>
                <w:bCs/>
                <w:sz w:val="16"/>
                <w:szCs w:val="16"/>
                <w:rtl/>
              </w:rPr>
              <w:t>الجمعية</w:t>
            </w:r>
            <w:r w:rsidRPr="005C511E">
              <w:rPr>
                <w:rFonts w:asciiTheme="minorBidi" w:hAnsiTheme="minorBidi" w:cs="GE SS Unique Light" w:hint="cs"/>
                <w:b/>
                <w:bCs/>
                <w:sz w:val="16"/>
                <w:szCs w:val="16"/>
                <w:rtl/>
              </w:rPr>
              <w:t>)</w:t>
            </w:r>
          </w:p>
        </w:tc>
        <w:tc>
          <w:tcPr>
            <w:tcW w:w="15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60" w:type="dxa"/>
            <w:shd w:val="clear" w:color="auto" w:fill="F2F2F2" w:themeFill="background1" w:themeFillShade="F2"/>
            <w:vAlign w:val="center"/>
          </w:tcPr>
          <w:p w:rsidR="000B3B4B" w:rsidRPr="001F16D8" w:rsidRDefault="000B3B4B" w:rsidP="000D36A9">
            <w:pPr>
              <w:spacing w:before="120" w:after="120"/>
              <w:rPr>
                <w:rFonts w:asciiTheme="minorBidi" w:hAnsiTheme="minorBidi" w:cs="GE SS Unique Light"/>
                <w:b/>
                <w:bCs/>
                <w:sz w:val="16"/>
                <w:szCs w:val="16"/>
              </w:rPr>
            </w:pPr>
            <w:r w:rsidRPr="001F16D8">
              <w:rPr>
                <w:rFonts w:asciiTheme="minorBidi" w:hAnsiTheme="minorBidi" w:cs="GE SS Unique Light"/>
                <w:b/>
                <w:bCs/>
                <w:sz w:val="16"/>
                <w:szCs w:val="16"/>
                <w:rtl/>
              </w:rPr>
              <w:t>إصدار مجلة علمية محكمة تتبع الجمعية العلمية وتقع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60" w:type="dxa"/>
            <w:shd w:val="clear" w:color="auto" w:fill="F2F2F2" w:themeFill="background1" w:themeFillShade="F2"/>
            <w:vAlign w:val="center"/>
          </w:tcPr>
          <w:p w:rsidR="000B3B4B" w:rsidRPr="001F16D8" w:rsidRDefault="000B3B4B" w:rsidP="000D36A9">
            <w:pPr>
              <w:spacing w:before="120" w:after="120"/>
              <w:rPr>
                <w:rFonts w:cs="GE SS Unique Light"/>
                <w:b/>
                <w:bCs/>
                <w:sz w:val="16"/>
                <w:szCs w:val="16"/>
              </w:rPr>
            </w:pPr>
            <w:r w:rsidRPr="001F16D8">
              <w:rPr>
                <w:rFonts w:asciiTheme="minorBidi" w:hAnsiTheme="minorBidi" w:cs="GE SS Unique Light"/>
                <w:b/>
                <w:bCs/>
                <w:sz w:val="16"/>
                <w:szCs w:val="16"/>
                <w:rtl/>
              </w:rPr>
              <w:t>إصدار مجلة علمية محكمة تتبع الجمعية العلمية ولا 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ج</w:t>
            </w:r>
          </w:p>
        </w:tc>
        <w:tc>
          <w:tcPr>
            <w:tcW w:w="3760" w:type="dxa"/>
            <w:shd w:val="clear" w:color="auto" w:fill="F2F2F2" w:themeFill="background1" w:themeFillShade="F2"/>
            <w:vAlign w:val="center"/>
          </w:tcPr>
          <w:p w:rsidR="000B3B4B" w:rsidRPr="001F16D8" w:rsidRDefault="000B3B4B" w:rsidP="000D36A9">
            <w:pPr>
              <w:spacing w:before="120" w:after="120"/>
              <w:rPr>
                <w:rFonts w:cs="GE SS Unique Light"/>
                <w:b/>
                <w:bCs/>
                <w:sz w:val="16"/>
                <w:szCs w:val="16"/>
              </w:rPr>
            </w:pPr>
            <w:r w:rsidRPr="001F16D8">
              <w:rPr>
                <w:rFonts w:asciiTheme="minorBidi" w:hAnsiTheme="minorBidi" w:cs="GE SS Unique Light"/>
                <w:b/>
                <w:bCs/>
                <w:sz w:val="16"/>
                <w:szCs w:val="16"/>
                <w:rtl/>
              </w:rPr>
              <w:t>عدد أعداد المجلة العلمية المحكمة التابعة للجمعية العلمية والتي 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د</w:t>
            </w:r>
          </w:p>
        </w:tc>
        <w:tc>
          <w:tcPr>
            <w:tcW w:w="3760" w:type="dxa"/>
            <w:shd w:val="clear" w:color="auto" w:fill="F2F2F2" w:themeFill="background1" w:themeFillShade="F2"/>
            <w:vAlign w:val="center"/>
          </w:tcPr>
          <w:p w:rsidR="000B3B4B" w:rsidRPr="001F16D8" w:rsidRDefault="000B3B4B" w:rsidP="000D36A9">
            <w:pPr>
              <w:spacing w:before="120" w:after="120"/>
              <w:rPr>
                <w:rFonts w:cs="GE SS Unique Light"/>
                <w:b/>
                <w:bCs/>
                <w:sz w:val="16"/>
                <w:szCs w:val="16"/>
              </w:rPr>
            </w:pPr>
            <w:r w:rsidRPr="001F16D8">
              <w:rPr>
                <w:rFonts w:asciiTheme="minorBidi" w:hAnsiTheme="minorBidi" w:cs="GE SS Unique Light"/>
                <w:b/>
                <w:bCs/>
                <w:sz w:val="16"/>
                <w:szCs w:val="16"/>
                <w:rtl/>
              </w:rPr>
              <w:t>عدد أعداد المجلة العلمية المحكمة التابعة للجمعية العلمية والتي لا 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B01A1E" w:rsidRPr="00B56289" w:rsidTr="005E3FEA">
        <w:trPr>
          <w:jc w:val="center"/>
        </w:trPr>
        <w:tc>
          <w:tcPr>
            <w:tcW w:w="9130"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17BD0">
              <w:rPr>
                <w:rFonts w:ascii="Felix Titling" w:hAnsi="Felix Titling" w:cs="GE SS Unique Light"/>
                <w:b/>
                <w:bCs/>
                <w:color w:val="FF0000"/>
                <w:sz w:val="24"/>
                <w:szCs w:val="24"/>
                <w:rtl/>
              </w:rPr>
              <w:t>*</w:t>
            </w:r>
            <w:r w:rsidRPr="00317BD0">
              <w:rPr>
                <w:rFonts w:asciiTheme="minorBidi" w:hAnsiTheme="minorBidi" w:cs="GE SS Unique Light" w:hint="cs"/>
                <w:b/>
                <w:bCs/>
                <w:color w:val="FF0000"/>
                <w:sz w:val="16"/>
                <w:szCs w:val="16"/>
                <w:rtl/>
              </w:rPr>
              <w:t>إرفاق نسخة من المجلة تتضمن تاريخ إصدارها.</w:t>
            </w:r>
          </w:p>
        </w:tc>
      </w:tr>
      <w:tr w:rsidR="00B01A1E" w:rsidRPr="00B56289" w:rsidTr="00EA7FB1">
        <w:trPr>
          <w:jc w:val="center"/>
        </w:trPr>
        <w:tc>
          <w:tcPr>
            <w:tcW w:w="9130"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17BD0">
              <w:rPr>
                <w:rFonts w:ascii="Felix Titling" w:hAnsi="Felix Titling" w:cs="GE SS Unique Light"/>
                <w:b/>
                <w:bCs/>
                <w:color w:val="FF0000"/>
                <w:sz w:val="24"/>
                <w:szCs w:val="24"/>
                <w:rtl/>
              </w:rPr>
              <w:t>**</w:t>
            </w:r>
            <w:r w:rsidRPr="00317BD0">
              <w:rPr>
                <w:rFonts w:asciiTheme="minorBidi" w:hAnsiTheme="minorBidi" w:cs="GE SS Unique Light" w:hint="cs"/>
                <w:b/>
                <w:bCs/>
                <w:color w:val="FF0000"/>
                <w:sz w:val="16"/>
                <w:szCs w:val="16"/>
                <w:rtl/>
              </w:rPr>
              <w:t>مع مراعاة ارفاق جميع النسخ التي تم إصدارها خلال فترة التقييم.</w:t>
            </w:r>
          </w:p>
        </w:tc>
      </w:tr>
      <w:tr w:rsidR="00906025" w:rsidRPr="00B56289" w:rsidTr="00535BB5">
        <w:trPr>
          <w:jc w:val="center"/>
        </w:trPr>
        <w:tc>
          <w:tcPr>
            <w:tcW w:w="737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759"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526853" w:rsidRPr="00BD72FD" w:rsidRDefault="00AC51BD" w:rsidP="00526853">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51072" behindDoc="0" locked="0" layoutInCell="1" allowOverlap="1" wp14:anchorId="06F59141" wp14:editId="15D22EA7">
                <wp:simplePos x="0" y="0"/>
                <wp:positionH relativeFrom="column">
                  <wp:posOffset>805815</wp:posOffset>
                </wp:positionH>
                <wp:positionV relativeFrom="paragraph">
                  <wp:posOffset>7620</wp:posOffset>
                </wp:positionV>
                <wp:extent cx="5755640" cy="342900"/>
                <wp:effectExtent l="0" t="0" r="1651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437224" w:rsidRDefault="000938C7" w:rsidP="00406ECC">
                            <w:pPr>
                              <w:pStyle w:val="a7"/>
                              <w:numPr>
                                <w:ilvl w:val="0"/>
                                <w:numId w:val="7"/>
                              </w:numPr>
                              <w:rPr>
                                <w:rFonts w:asciiTheme="minorBidi" w:hAnsiTheme="minorBidi" w:cs="GE SS Unique Light"/>
                                <w:b/>
                                <w:bCs/>
                                <w:color w:val="FFFFFF" w:themeColor="background1"/>
                                <w:sz w:val="28"/>
                                <w:szCs w:val="28"/>
                                <w:rtl/>
                              </w:rPr>
                            </w:pPr>
                            <w:r w:rsidRPr="00437224">
                              <w:rPr>
                                <w:rFonts w:asciiTheme="minorBidi" w:hAnsiTheme="minorBidi" w:cs="GE SS Unique Light" w:hint="cs"/>
                                <w:b/>
                                <w:bCs/>
                                <w:color w:val="FFFFFF" w:themeColor="background1"/>
                                <w:sz w:val="28"/>
                                <w:szCs w:val="28"/>
                                <w:rtl/>
                              </w:rPr>
                              <w:t xml:space="preserve">الأبحاث العلمية </w:t>
                            </w:r>
                          </w:p>
                          <w:p w:rsidR="000938C7" w:rsidRPr="00437224" w:rsidRDefault="000938C7" w:rsidP="00406ECC">
                            <w:pPr>
                              <w:rPr>
                                <w:rFonts w:cs="GE SS Unique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9141" id="Rectangle 21" o:spid="_x0000_s1028" style="position:absolute;left:0;text-align:left;margin-left:63.45pt;margin-top:.6pt;width:453.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" fillcolor="#e36c0a [2409]" strokecolor="#f2f2f2 [3041]" strokeweight="1pt">
                <v:textbox>
                  <w:txbxContent>
                    <w:p w:rsidR="000938C7" w:rsidRPr="00437224" w:rsidRDefault="000938C7" w:rsidP="00406ECC">
                      <w:pPr>
                        <w:pStyle w:val="a7"/>
                        <w:numPr>
                          <w:ilvl w:val="0"/>
                          <w:numId w:val="7"/>
                        </w:numPr>
                        <w:rPr>
                          <w:rFonts w:asciiTheme="minorBidi" w:hAnsiTheme="minorBidi" w:cs="GE SS Unique Light"/>
                          <w:b/>
                          <w:bCs/>
                          <w:color w:val="FFFFFF" w:themeColor="background1"/>
                          <w:sz w:val="28"/>
                          <w:szCs w:val="28"/>
                          <w:rtl/>
                        </w:rPr>
                      </w:pPr>
                      <w:r w:rsidRPr="00437224">
                        <w:rPr>
                          <w:rFonts w:asciiTheme="minorBidi" w:hAnsiTheme="minorBidi" w:cs="GE SS Unique Light" w:hint="cs"/>
                          <w:b/>
                          <w:bCs/>
                          <w:color w:val="FFFFFF" w:themeColor="background1"/>
                          <w:sz w:val="28"/>
                          <w:szCs w:val="28"/>
                          <w:rtl/>
                        </w:rPr>
                        <w:t xml:space="preserve">الأبحاث العلمية </w:t>
                      </w:r>
                    </w:p>
                    <w:p w:rsidR="000938C7" w:rsidRPr="00437224" w:rsidRDefault="000938C7" w:rsidP="00406ECC">
                      <w:pPr>
                        <w:rPr>
                          <w:rFonts w:cs="GE SS Unique Light"/>
                          <w:sz w:val="28"/>
                          <w:szCs w:val="28"/>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71"/>
        <w:gridCol w:w="3747"/>
        <w:gridCol w:w="1605"/>
        <w:gridCol w:w="1559"/>
        <w:gridCol w:w="1731"/>
      </w:tblGrid>
      <w:tr w:rsidR="00996901" w:rsidRPr="007E459C" w:rsidTr="00B01A1E">
        <w:trPr>
          <w:jc w:val="center"/>
        </w:trPr>
        <w:tc>
          <w:tcPr>
            <w:tcW w:w="471"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47" w:type="dxa"/>
            <w:shd w:val="clear" w:color="auto" w:fill="FABF8F" w:themeFill="accent6" w:themeFillTint="99"/>
            <w:vAlign w:val="center"/>
          </w:tcPr>
          <w:p w:rsidR="00996901" w:rsidRPr="005C511E" w:rsidRDefault="00996901"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5"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31"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E459C" w:rsidTr="00535BB5">
        <w:trPr>
          <w:jc w:val="center"/>
        </w:trPr>
        <w:tc>
          <w:tcPr>
            <w:tcW w:w="471"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47"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 xml:space="preserve">عدد الأبحاث العلمية المدعومة من قبل الجمعية العلمية والواقعة ضمن مجال تخصصها والمنشورة أو المقبولة للنشر في مجلات علمية </w:t>
            </w:r>
            <w:r w:rsidRPr="008E7FA7">
              <w:rPr>
                <w:rFonts w:asciiTheme="minorBidi" w:hAnsiTheme="minorBidi" w:cs="GE SS Unique Light" w:hint="cs"/>
                <w:b/>
                <w:bCs/>
                <w:sz w:val="16"/>
                <w:szCs w:val="16"/>
                <w:rtl/>
              </w:rPr>
              <w:t>محكمة</w:t>
            </w:r>
            <w:r>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3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71"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47"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 xml:space="preserve">عدد </w:t>
            </w:r>
            <w:r w:rsidRPr="008E7FA7">
              <w:rPr>
                <w:rFonts w:asciiTheme="minorBidi" w:hAnsiTheme="minorBidi" w:cs="GE SS Unique Light" w:hint="cs"/>
                <w:b/>
                <w:bCs/>
                <w:sz w:val="16"/>
                <w:szCs w:val="16"/>
                <w:rtl/>
              </w:rPr>
              <w:t>ا</w:t>
            </w:r>
            <w:r w:rsidRPr="008E7FA7">
              <w:rPr>
                <w:rFonts w:asciiTheme="minorBidi" w:hAnsiTheme="minorBidi" w:cs="GE SS Unique Light"/>
                <w:b/>
                <w:bCs/>
                <w:sz w:val="16"/>
                <w:szCs w:val="16"/>
                <w:rtl/>
              </w:rPr>
              <w:t>تفاقيات التعاون البحثي السارية بين الجمعية العلمية والجهات ذات العلاقة</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3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71"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ج</w:t>
            </w:r>
          </w:p>
        </w:tc>
        <w:tc>
          <w:tcPr>
            <w:tcW w:w="3747"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تنظيم مسابقة بحثية</w:t>
            </w:r>
          </w:p>
        </w:tc>
        <w:tc>
          <w:tcPr>
            <w:tcW w:w="1605" w:type="dxa"/>
            <w:shd w:val="clear" w:color="auto" w:fill="F2F2F2" w:themeFill="background1" w:themeFillShade="F2"/>
            <w:vAlign w:val="center"/>
          </w:tcPr>
          <w:p w:rsidR="000B3B4B" w:rsidRPr="005C511E" w:rsidRDefault="000B3B4B">
            <w:pPr>
              <w:rPr>
                <w:b/>
                <w:bCs/>
              </w:rPr>
            </w:pPr>
          </w:p>
        </w:tc>
        <w:tc>
          <w:tcPr>
            <w:tcW w:w="1559" w:type="dxa"/>
            <w:shd w:val="clear" w:color="auto" w:fill="F2F2F2" w:themeFill="background1" w:themeFillShade="F2"/>
            <w:vAlign w:val="center"/>
          </w:tcPr>
          <w:p w:rsidR="000B3B4B" w:rsidRPr="005C511E" w:rsidRDefault="000B3B4B">
            <w:pPr>
              <w:rPr>
                <w:b/>
                <w:bCs/>
              </w:rPr>
            </w:pPr>
          </w:p>
        </w:tc>
        <w:tc>
          <w:tcPr>
            <w:tcW w:w="1731" w:type="dxa"/>
            <w:shd w:val="clear" w:color="auto" w:fill="F2F2F2" w:themeFill="background1" w:themeFillShade="F2"/>
            <w:vAlign w:val="center"/>
          </w:tcPr>
          <w:p w:rsidR="000B3B4B" w:rsidRPr="005C511E" w:rsidRDefault="000B3B4B">
            <w:pPr>
              <w:rPr>
                <w:b/>
                <w:bCs/>
              </w:rPr>
            </w:pPr>
          </w:p>
        </w:tc>
      </w:tr>
      <w:tr w:rsidR="00B01A1E" w:rsidRPr="007E459C" w:rsidTr="00535BB5">
        <w:trPr>
          <w:jc w:val="center"/>
        </w:trPr>
        <w:tc>
          <w:tcPr>
            <w:tcW w:w="9113"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D1183">
              <w:rPr>
                <w:rFonts w:ascii="Felix Titling" w:hAnsi="Felix Titling" w:cs="GE SS Unique Light"/>
                <w:b/>
                <w:bCs/>
                <w:color w:val="FF0000"/>
                <w:sz w:val="24"/>
                <w:szCs w:val="24"/>
                <w:rtl/>
              </w:rPr>
              <w:t>*</w:t>
            </w:r>
            <w:r w:rsidRPr="003D1183">
              <w:rPr>
                <w:rFonts w:ascii="GESSTextLight-Light" w:cs="GE SS Unique Light" w:hint="cs"/>
                <w:b/>
                <w:bCs/>
                <w:color w:val="FF0000"/>
                <w:sz w:val="16"/>
                <w:szCs w:val="16"/>
                <w:rtl/>
              </w:rPr>
              <w:t xml:space="preserve">يجب </w:t>
            </w:r>
            <w:r w:rsidRPr="003D1183">
              <w:rPr>
                <w:rFonts w:asciiTheme="minorBidi" w:hAnsiTheme="minorBidi" w:cs="GE SS Unique Light" w:hint="cs"/>
                <w:b/>
                <w:bCs/>
                <w:color w:val="FF0000"/>
                <w:sz w:val="16"/>
                <w:szCs w:val="16"/>
                <w:rtl/>
              </w:rPr>
              <w:t>اثبات التنويه من الباحث للدعم المقدم من الجمعية.</w:t>
            </w:r>
          </w:p>
        </w:tc>
      </w:tr>
      <w:tr w:rsidR="00B01A1E" w:rsidRPr="007E459C" w:rsidTr="00535BB5">
        <w:trPr>
          <w:jc w:val="center"/>
        </w:trPr>
        <w:tc>
          <w:tcPr>
            <w:tcW w:w="9113"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D1183">
              <w:rPr>
                <w:rFonts w:ascii="Felix Titling" w:hAnsi="Felix Titling" w:cs="GE SS Unique Light"/>
                <w:b/>
                <w:bCs/>
                <w:color w:val="FF0000"/>
                <w:sz w:val="24"/>
                <w:szCs w:val="24"/>
                <w:rtl/>
              </w:rPr>
              <w:t>**</w:t>
            </w:r>
            <w:r w:rsidRPr="003D1183">
              <w:rPr>
                <w:rFonts w:asciiTheme="minorBidi" w:hAnsiTheme="minorBidi" w:cs="GE SS Unique Light" w:hint="cs"/>
                <w:b/>
                <w:bCs/>
                <w:color w:val="FF0000"/>
                <w:sz w:val="16"/>
                <w:szCs w:val="16"/>
                <w:rtl/>
              </w:rPr>
              <w:t>الاتفاقيات يجب أن يذكر بها تاريخ البداية و المدة أو يطلب إفادة من الطرف الأخر عن سريان الاتفاقية.</w:t>
            </w:r>
            <w:r w:rsidRPr="003D1183">
              <w:rPr>
                <w:rFonts w:ascii="Felix Titling" w:hAnsi="Felix Titling" w:cs="GE SS Unique Light" w:hint="cs"/>
                <w:b/>
                <w:bCs/>
                <w:sz w:val="24"/>
                <w:szCs w:val="24"/>
                <w:rtl/>
              </w:rPr>
              <w:t xml:space="preserve"> </w:t>
            </w:r>
          </w:p>
        </w:tc>
      </w:tr>
      <w:tr w:rsidR="00906025" w:rsidRPr="007E459C" w:rsidTr="00535BB5">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731"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437224" w:rsidRDefault="00437224" w:rsidP="00437224">
      <w:pPr>
        <w:tabs>
          <w:tab w:val="left" w:pos="1628"/>
        </w:tabs>
        <w:rPr>
          <w:rFonts w:asciiTheme="minorBidi" w:hAnsiTheme="minorBidi" w:cs="GE SS Unique Light"/>
          <w:sz w:val="28"/>
          <w:szCs w:val="28"/>
          <w:rtl/>
        </w:rPr>
      </w:pPr>
    </w:p>
    <w:p w:rsidR="00406ECC" w:rsidRPr="00BD72FD" w:rsidRDefault="00AC51BD" w:rsidP="00437224">
      <w:pPr>
        <w:tabs>
          <w:tab w:val="left" w:pos="1628"/>
        </w:tabs>
        <w:rPr>
          <w:rFonts w:asciiTheme="minorBidi" w:hAnsiTheme="minorBidi" w:cs="GE SS Unique Light"/>
          <w:sz w:val="28"/>
          <w:szCs w:val="28"/>
        </w:rPr>
      </w:pPr>
      <w:r>
        <w:rPr>
          <w:rFonts w:asciiTheme="minorBidi" w:hAnsiTheme="minorBidi" w:cs="GE SS Unique Light"/>
          <w:noProof/>
          <w:sz w:val="28"/>
          <w:szCs w:val="28"/>
          <w:rtl/>
        </w:rPr>
        <w:lastRenderedPageBreak/>
        <mc:AlternateContent>
          <mc:Choice Requires="wps">
            <w:drawing>
              <wp:anchor distT="0" distB="0" distL="114300" distR="114300" simplePos="0" relativeHeight="251657216" behindDoc="0" locked="0" layoutInCell="1" allowOverlap="1" wp14:anchorId="583BE98B" wp14:editId="0D7B5A28">
                <wp:simplePos x="0" y="0"/>
                <wp:positionH relativeFrom="column">
                  <wp:posOffset>854710</wp:posOffset>
                </wp:positionH>
                <wp:positionV relativeFrom="paragraph">
                  <wp:posOffset>-15875</wp:posOffset>
                </wp:positionV>
                <wp:extent cx="5725160" cy="342900"/>
                <wp:effectExtent l="0" t="0" r="2794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تأليف وترجمة الكتب العلمية </w:t>
                            </w:r>
                          </w:p>
                          <w:p w:rsidR="000938C7" w:rsidRPr="00AC51BD" w:rsidRDefault="000938C7" w:rsidP="00406ECC">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E98B" id="Rectangle 22" o:spid="_x0000_s1029" style="position:absolute;left:0;text-align:left;margin-left:67.3pt;margin-top:-1.25pt;width:450.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تأليف وترجمة الكتب العلمية </w:t>
                      </w:r>
                    </w:p>
                    <w:p w:rsidR="000938C7" w:rsidRPr="00AC51BD" w:rsidRDefault="000938C7" w:rsidP="00406ECC">
                      <w:pPr>
                        <w:rPr>
                          <w:rFonts w:cs="GE SS Two Light"/>
                          <w:sz w:val="28"/>
                          <w:szCs w:val="28"/>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7"/>
        <w:gridCol w:w="3771"/>
        <w:gridCol w:w="1605"/>
        <w:gridCol w:w="1559"/>
        <w:gridCol w:w="1717"/>
      </w:tblGrid>
      <w:tr w:rsidR="00957275" w:rsidRPr="007E459C" w:rsidTr="00B01A1E">
        <w:trPr>
          <w:jc w:val="center"/>
        </w:trPr>
        <w:tc>
          <w:tcPr>
            <w:tcW w:w="44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71"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5"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1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أ</w:t>
            </w:r>
          </w:p>
        </w:tc>
        <w:tc>
          <w:tcPr>
            <w:tcW w:w="3771"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عدد الكتب العلمية المؤلفة الواقعة ضمن مجال تخصص الجمعية العلمية والتي تم إصدارها من قبل الجمعية العلمية</w:t>
            </w:r>
            <w:r>
              <w:rPr>
                <w:rFonts w:ascii="Felix Titling" w:hAnsi="Felix Titling" w:cs="GE SS Unique Light" w:hint="cs"/>
                <w:b/>
                <w:bCs/>
                <w:sz w:val="24"/>
                <w:szCs w:val="24"/>
                <w:rtl/>
              </w:rPr>
              <w:t xml:space="preserve"> </w:t>
            </w:r>
            <w:r w:rsidRPr="00EB02B2">
              <w:rPr>
                <w:rFonts w:ascii="Felix Titling" w:hAnsi="Felix Titling" w:cs="GE SS Unique Light"/>
                <w:b/>
                <w:bCs/>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71"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عدد الكتب العلمية المترجمة الواقعة ضمن مجال تخصص الجمعية والتي تم إصدارها من قبل الجمعية العلمية</w:t>
            </w:r>
            <w:r>
              <w:rPr>
                <w:rFonts w:asciiTheme="minorBidi" w:hAnsiTheme="minorBidi" w:cs="GE SS Unique Light" w:hint="cs"/>
                <w:b/>
                <w:bCs/>
                <w:sz w:val="16"/>
                <w:szCs w:val="16"/>
                <w:rtl/>
              </w:rPr>
              <w:t xml:space="preserve"> </w:t>
            </w:r>
            <w:r w:rsidRPr="00EB02B2">
              <w:rPr>
                <w:rFonts w:ascii="Felix Titling" w:hAnsi="Felix Titling" w:cs="GE SS Unique Light"/>
                <w:b/>
                <w:bCs/>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ج</w:t>
            </w:r>
          </w:p>
        </w:tc>
        <w:tc>
          <w:tcPr>
            <w:tcW w:w="3771" w:type="dxa"/>
            <w:shd w:val="clear" w:color="auto" w:fill="F2F2F2" w:themeFill="background1" w:themeFillShade="F2"/>
            <w:vAlign w:val="center"/>
          </w:tcPr>
          <w:p w:rsidR="000B3B4B" w:rsidRPr="00EF5ED4" w:rsidRDefault="000B3B4B" w:rsidP="000D36A9">
            <w:pPr>
              <w:spacing w:before="120" w:after="120"/>
              <w:rPr>
                <w:rFonts w:asciiTheme="minorBidi" w:hAnsiTheme="minorBidi" w:cs="GE SS Unique Light"/>
                <w:b/>
                <w:bCs/>
                <w:sz w:val="16"/>
                <w:szCs w:val="16"/>
                <w:rtl/>
              </w:rPr>
            </w:pPr>
            <w:r w:rsidRPr="00EF5ED4">
              <w:rPr>
                <w:rFonts w:asciiTheme="minorBidi" w:hAnsiTheme="minorBidi" w:cs="GE SS Unique Light"/>
                <w:b/>
                <w:bCs/>
                <w:sz w:val="16"/>
                <w:szCs w:val="16"/>
                <w:rtl/>
              </w:rPr>
              <w:t xml:space="preserve">عدد الكتب العلمية الواقعة ضمن مجال تخصص الجمعية العلمية والتي تم تأليفها بدعم من الجمعية </w:t>
            </w:r>
            <w:r w:rsidRPr="00EF5ED4">
              <w:rPr>
                <w:rFonts w:asciiTheme="minorBidi" w:hAnsiTheme="minorBidi" w:cs="GE SS Unique Light" w:hint="cs"/>
                <w:b/>
                <w:bCs/>
                <w:sz w:val="16"/>
                <w:szCs w:val="16"/>
                <w:rtl/>
              </w:rPr>
              <w:t>العلمية</w:t>
            </w:r>
            <w:r w:rsidRPr="00EF5ED4">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د</w:t>
            </w:r>
          </w:p>
        </w:tc>
        <w:tc>
          <w:tcPr>
            <w:tcW w:w="3771" w:type="dxa"/>
            <w:shd w:val="clear" w:color="auto" w:fill="F2F2F2" w:themeFill="background1" w:themeFillShade="F2"/>
            <w:vAlign w:val="center"/>
          </w:tcPr>
          <w:p w:rsidR="000B3B4B" w:rsidRPr="00EF5ED4" w:rsidRDefault="000B3B4B" w:rsidP="000D36A9">
            <w:pPr>
              <w:spacing w:before="120" w:after="120"/>
              <w:rPr>
                <w:rFonts w:asciiTheme="minorBidi" w:hAnsiTheme="minorBidi" w:cs="GE SS Unique Light"/>
                <w:b/>
                <w:bCs/>
                <w:sz w:val="16"/>
                <w:szCs w:val="16"/>
                <w:rtl/>
              </w:rPr>
            </w:pPr>
            <w:r w:rsidRPr="00EF5ED4">
              <w:rPr>
                <w:rFonts w:asciiTheme="minorBidi" w:hAnsiTheme="minorBidi" w:cs="GE SS Unique Light"/>
                <w:b/>
                <w:bCs/>
                <w:sz w:val="16"/>
                <w:szCs w:val="16"/>
                <w:rtl/>
              </w:rPr>
              <w:t xml:space="preserve">عدد الكتب العلمية الواقعة ضمن مجال تخصص الجمعية العلمية والتي تمت ترجمتها بدعم من الجمعية </w:t>
            </w:r>
            <w:r w:rsidRPr="00EF5ED4">
              <w:rPr>
                <w:rFonts w:asciiTheme="minorBidi" w:hAnsiTheme="minorBidi" w:cs="GE SS Unique Light" w:hint="cs"/>
                <w:b/>
                <w:bCs/>
                <w:sz w:val="16"/>
                <w:szCs w:val="16"/>
                <w:rtl/>
              </w:rPr>
              <w:t>العلمية</w:t>
            </w:r>
            <w:r w:rsidRPr="00EF5ED4">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E459C" w:rsidTr="002F2FF1">
        <w:trPr>
          <w:jc w:val="center"/>
        </w:trPr>
        <w:tc>
          <w:tcPr>
            <w:tcW w:w="9099"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64C35">
              <w:rPr>
                <w:rFonts w:ascii="Felix Titling" w:hAnsi="Felix Titling" w:cs="GE SS Unique Light"/>
                <w:b/>
                <w:bCs/>
                <w:color w:val="FF0000"/>
                <w:sz w:val="24"/>
                <w:szCs w:val="24"/>
                <w:rtl/>
              </w:rPr>
              <w:t>*</w:t>
            </w:r>
            <w:r w:rsidRPr="00F64C35">
              <w:rPr>
                <w:rFonts w:asciiTheme="minorBidi" w:hAnsiTheme="minorBidi" w:cs="GE SS Unique Light" w:hint="cs"/>
                <w:b/>
                <w:bCs/>
                <w:color w:val="FF0000"/>
                <w:sz w:val="16"/>
                <w:szCs w:val="16"/>
                <w:rtl/>
              </w:rPr>
              <w:t>وجود شعار أو أسم الجمعية على الكتاب, وتاريخ إصداره أو ترجمته.</w:t>
            </w:r>
          </w:p>
        </w:tc>
      </w:tr>
      <w:tr w:rsidR="00535BB5" w:rsidRPr="007E459C" w:rsidTr="00D82BE9">
        <w:trPr>
          <w:jc w:val="center"/>
        </w:trPr>
        <w:tc>
          <w:tcPr>
            <w:tcW w:w="9099"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64C35">
              <w:rPr>
                <w:rFonts w:ascii="Felix Titling" w:hAnsi="Felix Titling" w:cs="GE SS Unique Light"/>
                <w:b/>
                <w:bCs/>
                <w:color w:val="FF0000"/>
                <w:sz w:val="24"/>
                <w:szCs w:val="24"/>
                <w:rtl/>
              </w:rPr>
              <w:t>**</w:t>
            </w:r>
            <w:r w:rsidRPr="00F64C35">
              <w:rPr>
                <w:rFonts w:ascii="GESSTextLight-Light" w:cs="GE SS Unique Light" w:hint="cs"/>
                <w:b/>
                <w:bCs/>
                <w:color w:val="FF0000"/>
                <w:sz w:val="16"/>
                <w:szCs w:val="16"/>
                <w:rtl/>
              </w:rPr>
              <w:t xml:space="preserve">يجب </w:t>
            </w:r>
            <w:r w:rsidRPr="00F64C35">
              <w:rPr>
                <w:rFonts w:asciiTheme="minorBidi" w:hAnsiTheme="minorBidi" w:cs="GE SS Unique Light" w:hint="cs"/>
                <w:b/>
                <w:bCs/>
                <w:color w:val="FF0000"/>
                <w:sz w:val="16"/>
                <w:szCs w:val="16"/>
                <w:rtl/>
              </w:rPr>
              <w:t>اثبات التنويه من المؤلفين للدعم المقدم من الجمعية.</w:t>
            </w:r>
            <w:r w:rsidRPr="00F64C35">
              <w:rPr>
                <w:rFonts w:ascii="Felix Titling" w:hAnsi="Felix Titling" w:cs="GE SS Unique Light" w:hint="cs"/>
                <w:b/>
                <w:bCs/>
                <w:sz w:val="24"/>
                <w:szCs w:val="24"/>
                <w:rtl/>
              </w:rPr>
              <w:t xml:space="preserve"> </w:t>
            </w:r>
          </w:p>
        </w:tc>
      </w:tr>
      <w:tr w:rsidR="00906025" w:rsidRPr="007E459C" w:rsidTr="005C511E">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w:t>
            </w:r>
            <w:r w:rsidRPr="005C511E">
              <w:rPr>
                <w:rFonts w:asciiTheme="minorBidi" w:hAnsiTheme="minorBidi" w:cs="GE SS Unique Light"/>
                <w:b/>
                <w:bCs/>
                <w:sz w:val="16"/>
                <w:szCs w:val="16"/>
                <w:rtl/>
              </w:rPr>
              <w:t>وع</w:t>
            </w:r>
          </w:p>
        </w:tc>
        <w:tc>
          <w:tcPr>
            <w:tcW w:w="1717"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3A1054" w:rsidRPr="005C511E" w:rsidRDefault="003A2307" w:rsidP="005C511E">
      <w:pPr>
        <w:tabs>
          <w:tab w:val="left" w:pos="4944"/>
        </w:tabs>
        <w:rPr>
          <w:rFonts w:asciiTheme="minorBidi" w:hAnsiTheme="minorBidi" w:cs="GE SS Unique Light"/>
          <w:sz w:val="10"/>
          <w:szCs w:val="10"/>
          <w:rtl/>
        </w:rPr>
      </w:pPr>
      <w:r>
        <w:rPr>
          <w:rFonts w:asciiTheme="minorBidi" w:hAnsiTheme="minorBidi" w:cs="GE SS Unique Light"/>
          <w:noProof/>
          <w:sz w:val="28"/>
          <w:szCs w:val="28"/>
          <w:rtl/>
        </w:rPr>
        <mc:AlternateContent>
          <mc:Choice Requires="wps">
            <w:drawing>
              <wp:anchor distT="0" distB="0" distL="114300" distR="114300" simplePos="0" relativeHeight="251652096" behindDoc="0" locked="0" layoutInCell="1" allowOverlap="1">
                <wp:simplePos x="0" y="0"/>
                <wp:positionH relativeFrom="column">
                  <wp:posOffset>825500</wp:posOffset>
                </wp:positionH>
                <wp:positionV relativeFrom="paragraph">
                  <wp:posOffset>185420</wp:posOffset>
                </wp:positionV>
                <wp:extent cx="5724525" cy="342900"/>
                <wp:effectExtent l="0" t="0" r="28575"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الجوائز العلمية </w:t>
                            </w:r>
                          </w:p>
                          <w:p w:rsidR="000938C7" w:rsidRPr="00AC51BD" w:rsidRDefault="000938C7" w:rsidP="00406ECC">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65pt;margin-top:14.6pt;width:450.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الجوائز العلمية </w:t>
                      </w:r>
                    </w:p>
                    <w:p w:rsidR="000938C7" w:rsidRPr="00AC51BD" w:rsidRDefault="000938C7" w:rsidP="00406ECC">
                      <w:pPr>
                        <w:jc w:val="center"/>
                        <w:rPr>
                          <w:rFonts w:cs="GE SS Two Light"/>
                        </w:rPr>
                      </w:pPr>
                    </w:p>
                  </w:txbxContent>
                </v:textbox>
              </v:rect>
            </w:pict>
          </mc:Fallback>
        </mc:AlternateContent>
      </w:r>
      <w:r w:rsidR="005C511E">
        <w:rPr>
          <w:rFonts w:asciiTheme="minorBidi" w:hAnsiTheme="minorBidi" w:cs="GE SS Unique Light"/>
          <w:sz w:val="28"/>
          <w:szCs w:val="28"/>
          <w:rtl/>
        </w:rPr>
        <w:tab/>
      </w:r>
    </w:p>
    <w:p w:rsidR="00D807AA" w:rsidRPr="00BD72FD" w:rsidRDefault="00535BB5" w:rsidP="00406ECC">
      <w:pPr>
        <w:tabs>
          <w:tab w:val="left" w:pos="1628"/>
        </w:tabs>
        <w:rPr>
          <w:rFonts w:asciiTheme="minorBidi" w:hAnsiTheme="minorBidi" w:cs="GE SS Unique Light"/>
          <w:sz w:val="28"/>
          <w:szCs w:val="28"/>
        </w:rPr>
      </w:pPr>
      <w:r>
        <w:rPr>
          <w:rFonts w:asciiTheme="minorBidi" w:hAnsiTheme="minorBidi" w:cs="GE SS Unique Light"/>
          <w:noProof/>
          <w:sz w:val="28"/>
          <w:szCs w:val="28"/>
          <w:rtl/>
        </w:rPr>
        <mc:AlternateContent>
          <mc:Choice Requires="wps">
            <w:drawing>
              <wp:anchor distT="0" distB="0" distL="114300" distR="114300" simplePos="0" relativeHeight="251659264" behindDoc="0" locked="0" layoutInCell="1" allowOverlap="1" wp14:anchorId="32F09A56" wp14:editId="535D91A2">
                <wp:simplePos x="0" y="0"/>
                <wp:positionH relativeFrom="column">
                  <wp:posOffset>852805</wp:posOffset>
                </wp:positionH>
                <wp:positionV relativeFrom="paragraph">
                  <wp:posOffset>2938780</wp:posOffset>
                </wp:positionV>
                <wp:extent cx="5654675" cy="342900"/>
                <wp:effectExtent l="0" t="0" r="22225"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67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المؤتمرات</w:t>
                            </w:r>
                          </w:p>
                          <w:p w:rsidR="000938C7" w:rsidRPr="00AC51BD" w:rsidRDefault="000938C7" w:rsidP="00406ECC">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9A56" id="Rectangle 24" o:spid="_x0000_s1031" style="position:absolute;left:0;text-align:left;margin-left:67.15pt;margin-top:231.4pt;width:445.2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المؤتمرات</w:t>
                      </w:r>
                    </w:p>
                    <w:p w:rsidR="000938C7" w:rsidRPr="00AC51BD" w:rsidRDefault="000938C7" w:rsidP="00406ECC">
                      <w:pPr>
                        <w:jc w:val="cente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8"/>
        <w:gridCol w:w="3766"/>
        <w:gridCol w:w="1609"/>
        <w:gridCol w:w="1559"/>
        <w:gridCol w:w="1717"/>
      </w:tblGrid>
      <w:tr w:rsidR="00957275" w:rsidRPr="0076299D" w:rsidTr="00B01A1E">
        <w:trPr>
          <w:jc w:val="center"/>
        </w:trPr>
        <w:tc>
          <w:tcPr>
            <w:tcW w:w="448"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66"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1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48"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أ</w:t>
            </w:r>
          </w:p>
        </w:tc>
        <w:tc>
          <w:tcPr>
            <w:tcW w:w="3766"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عدد الجوائز العالمية التي تم الحصول عليها عن الأبحاث العلمية والكتب المدعومة من قبل الجمعية العلمية والواقعة ضمن مجال تخصصها</w:t>
            </w:r>
            <w:r>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48"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66"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عدد الجوائز المحلية التي تم الحصول عليها عن الأبحاث العلمية والكتب المدعومة من قبل الجمعية العلمية والواقعة ضمن مجال تخصصها</w:t>
            </w:r>
            <w:r>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BC06D3">
        <w:trPr>
          <w:jc w:val="center"/>
        </w:trPr>
        <w:tc>
          <w:tcPr>
            <w:tcW w:w="9099"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7F1013">
              <w:rPr>
                <w:rFonts w:ascii="Felix Titling" w:hAnsi="Felix Titling" w:cs="GE SS Unique Light"/>
                <w:b/>
                <w:bCs/>
                <w:color w:val="FF0000"/>
                <w:sz w:val="24"/>
                <w:szCs w:val="24"/>
                <w:rtl/>
              </w:rPr>
              <w:t>*</w:t>
            </w:r>
            <w:r w:rsidRPr="007F1013">
              <w:rPr>
                <w:rFonts w:asciiTheme="minorBidi" w:hAnsiTheme="minorBidi" w:cs="GE SS Unique Light" w:hint="cs"/>
                <w:b/>
                <w:bCs/>
                <w:color w:val="FF0000"/>
                <w:sz w:val="16"/>
                <w:szCs w:val="16"/>
                <w:rtl/>
              </w:rPr>
              <w:t>مع مراعاة وجود شعار أو أسم الجمعية على الكتب أو الأبحاث التي حصلت على جوائز محلية أو عالمية</w:t>
            </w:r>
            <w:r w:rsidRPr="007F1013">
              <w:rPr>
                <w:rFonts w:ascii="Felix Titling" w:hAnsi="Felix Titling" w:cs="GE SS Unique Light" w:hint="cs"/>
                <w:b/>
                <w:bCs/>
                <w:color w:val="FF0000"/>
                <w:sz w:val="24"/>
                <w:szCs w:val="24"/>
                <w:rtl/>
              </w:rPr>
              <w:t xml:space="preserve"> </w:t>
            </w:r>
            <w:r w:rsidRPr="007F1013">
              <w:rPr>
                <w:rFonts w:asciiTheme="minorBidi" w:hAnsiTheme="minorBidi" w:cs="GE SS Unique Light" w:hint="cs"/>
                <w:b/>
                <w:bCs/>
                <w:color w:val="FF0000"/>
                <w:sz w:val="16"/>
                <w:szCs w:val="16"/>
                <w:rtl/>
              </w:rPr>
              <w:t>واثبات التنويه من الباحث أو المؤلف للدعم المقدم من الجمعية</w:t>
            </w:r>
            <w:r w:rsidRPr="007F1013">
              <w:rPr>
                <w:rFonts w:ascii="Felix Titling" w:hAnsi="Felix Titling" w:cs="GE SS Unique Light" w:hint="cs"/>
                <w:b/>
                <w:bCs/>
                <w:color w:val="FF0000"/>
                <w:sz w:val="24"/>
                <w:szCs w:val="24"/>
                <w:rtl/>
              </w:rPr>
              <w:t>.</w:t>
            </w:r>
          </w:p>
        </w:tc>
      </w:tr>
      <w:tr w:rsidR="00535BB5" w:rsidRPr="0076299D" w:rsidTr="00EA0D1B">
        <w:trPr>
          <w:jc w:val="center"/>
        </w:trPr>
        <w:tc>
          <w:tcPr>
            <w:tcW w:w="9099"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Pr>
                <w:rFonts w:ascii="Felix Titling" w:hAnsi="Felix Titling" w:cs="GE SS Unique Light" w:hint="cs"/>
                <w:b/>
                <w:bCs/>
                <w:color w:val="FF0000"/>
                <w:sz w:val="16"/>
                <w:szCs w:val="16"/>
                <w:rtl/>
              </w:rPr>
              <w:t xml:space="preserve">* </w:t>
            </w:r>
            <w:r w:rsidRPr="007F1013">
              <w:rPr>
                <w:rFonts w:ascii="Felix Titling" w:hAnsi="Felix Titling" w:cs="GE SS Unique Light" w:hint="cs"/>
                <w:b/>
                <w:bCs/>
                <w:color w:val="FF0000"/>
                <w:sz w:val="16"/>
                <w:szCs w:val="16"/>
                <w:rtl/>
              </w:rPr>
              <w:t>الجوائز التي تم الحصول عليها من خارج المملكة تعتبر عالمية</w:t>
            </w:r>
            <w:r>
              <w:rPr>
                <w:rFonts w:ascii="Felix Titling" w:hAnsi="Felix Titling" w:cs="GE SS Unique Light" w:hint="cs"/>
                <w:b/>
                <w:bCs/>
                <w:color w:val="FF0000"/>
                <w:sz w:val="16"/>
                <w:szCs w:val="16"/>
                <w:rtl/>
              </w:rPr>
              <w:t>.</w:t>
            </w:r>
          </w:p>
        </w:tc>
      </w:tr>
      <w:tr w:rsidR="00906025" w:rsidRPr="0076299D" w:rsidTr="00FE2C68">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w:t>
            </w:r>
            <w:r w:rsidRPr="005C511E">
              <w:rPr>
                <w:rFonts w:asciiTheme="minorBidi" w:hAnsiTheme="minorBidi" w:cs="GE SS Unique Light"/>
                <w:b/>
                <w:bCs/>
                <w:sz w:val="16"/>
                <w:szCs w:val="16"/>
                <w:rtl/>
              </w:rPr>
              <w:t>وع</w:t>
            </w:r>
          </w:p>
        </w:tc>
        <w:tc>
          <w:tcPr>
            <w:tcW w:w="1717"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D807AA" w:rsidRPr="00AC51BD" w:rsidRDefault="00D807AA" w:rsidP="00AC51BD">
      <w:pPr>
        <w:tabs>
          <w:tab w:val="left" w:pos="1628"/>
        </w:tabs>
        <w:rPr>
          <w:rFonts w:asciiTheme="minorBidi" w:hAnsiTheme="minorBidi" w:cs="GE SS Unique Light"/>
          <w:sz w:val="24"/>
          <w:szCs w:val="24"/>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80"/>
        <w:gridCol w:w="1609"/>
        <w:gridCol w:w="1554"/>
        <w:gridCol w:w="1554"/>
      </w:tblGrid>
      <w:tr w:rsidR="00957275" w:rsidRPr="0076299D" w:rsidTr="00B01A1E">
        <w:trPr>
          <w:jc w:val="center"/>
        </w:trPr>
        <w:tc>
          <w:tcPr>
            <w:tcW w:w="43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80"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أ</w:t>
            </w:r>
          </w:p>
        </w:tc>
        <w:tc>
          <w:tcPr>
            <w:tcW w:w="3780"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 xml:space="preserve">عدد المؤتمرات </w:t>
            </w:r>
            <w:r>
              <w:rPr>
                <w:rFonts w:asciiTheme="minorBidi" w:hAnsiTheme="minorBidi" w:cs="GE SS Unique Light" w:hint="cs"/>
                <w:b/>
                <w:bCs/>
                <w:sz w:val="16"/>
                <w:szCs w:val="16"/>
                <w:rtl/>
              </w:rPr>
              <w:t xml:space="preserve">"مؤتمر, ملتقى" </w:t>
            </w:r>
            <w:r w:rsidRPr="008E7FA7">
              <w:rPr>
                <w:rFonts w:asciiTheme="minorBidi" w:hAnsiTheme="minorBidi" w:cs="GE SS Unique Light"/>
                <w:b/>
                <w:bCs/>
                <w:sz w:val="16"/>
                <w:szCs w:val="16"/>
                <w:rtl/>
              </w:rPr>
              <w:t>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ب</w:t>
            </w:r>
          </w:p>
        </w:tc>
        <w:tc>
          <w:tcPr>
            <w:tcW w:w="3780" w:type="dxa"/>
            <w:shd w:val="clear" w:color="auto" w:fill="F2F2F2" w:themeFill="background1" w:themeFillShade="F2"/>
            <w:vAlign w:val="center"/>
          </w:tcPr>
          <w:p w:rsidR="000B3B4B" w:rsidRPr="007F1013" w:rsidRDefault="000B3B4B" w:rsidP="0079281B">
            <w:pPr>
              <w:spacing w:before="120" w:after="120"/>
              <w:rPr>
                <w:rFonts w:asciiTheme="minorBidi" w:hAnsiTheme="minorBidi" w:cs="GE SS Unique Light"/>
                <w:b/>
                <w:bCs/>
                <w:sz w:val="16"/>
                <w:szCs w:val="16"/>
                <w:rtl/>
              </w:rPr>
            </w:pPr>
            <w:r w:rsidRPr="007F1013">
              <w:rPr>
                <w:rFonts w:asciiTheme="minorBidi" w:hAnsiTheme="minorBidi" w:cs="GE SS Unique Light"/>
                <w:b/>
                <w:bCs/>
                <w:sz w:val="16"/>
                <w:szCs w:val="16"/>
                <w:rtl/>
              </w:rPr>
              <w:t xml:space="preserve">عدد </w:t>
            </w:r>
            <w:r w:rsidRPr="007F1013">
              <w:rPr>
                <w:rFonts w:asciiTheme="minorBidi" w:hAnsiTheme="minorBidi" w:cs="GE SS Unique Light" w:hint="cs"/>
                <w:b/>
                <w:bCs/>
                <w:sz w:val="16"/>
                <w:szCs w:val="16"/>
                <w:rtl/>
              </w:rPr>
              <w:t>المحاضرات</w:t>
            </w:r>
            <w:r w:rsidRPr="007F1013">
              <w:rPr>
                <w:rFonts w:asciiTheme="minorBidi" w:hAnsiTheme="minorBidi" w:cs="GE SS Unique Light"/>
                <w:b/>
                <w:bCs/>
                <w:sz w:val="16"/>
                <w:szCs w:val="16"/>
                <w:rtl/>
              </w:rPr>
              <w:t xml:space="preserve"> </w:t>
            </w:r>
            <w:r w:rsidRPr="007F1013">
              <w:rPr>
                <w:rFonts w:asciiTheme="minorBidi" w:hAnsiTheme="minorBidi" w:cs="GE SS Unique Light" w:hint="cs"/>
                <w:b/>
                <w:bCs/>
                <w:sz w:val="16"/>
                <w:szCs w:val="16"/>
                <w:rtl/>
              </w:rPr>
              <w:t>التي عقد</w:t>
            </w:r>
            <w:r w:rsidR="0079281B">
              <w:rPr>
                <w:rFonts w:asciiTheme="minorBidi" w:hAnsiTheme="minorBidi" w:cs="GE SS Unique Light" w:hint="cs"/>
                <w:b/>
                <w:bCs/>
                <w:sz w:val="16"/>
                <w:szCs w:val="16"/>
                <w:rtl/>
              </w:rPr>
              <w:t>ت</w:t>
            </w:r>
            <w:r w:rsidRPr="007F1013">
              <w:rPr>
                <w:rFonts w:asciiTheme="minorBidi" w:hAnsiTheme="minorBidi" w:cs="GE SS Unique Light" w:hint="cs"/>
                <w:b/>
                <w:bCs/>
                <w:sz w:val="16"/>
                <w:szCs w:val="16"/>
                <w:rtl/>
              </w:rPr>
              <w:t xml:space="preserve"> تحت فعاليات المؤتمر</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ج</w:t>
            </w:r>
          </w:p>
        </w:tc>
        <w:tc>
          <w:tcPr>
            <w:tcW w:w="3780" w:type="dxa"/>
            <w:shd w:val="clear" w:color="auto" w:fill="F2F2F2" w:themeFill="background1" w:themeFillShade="F2"/>
            <w:vAlign w:val="center"/>
          </w:tcPr>
          <w:p w:rsidR="000B3B4B" w:rsidRPr="00406891" w:rsidRDefault="000B3B4B" w:rsidP="000D36A9">
            <w:pPr>
              <w:spacing w:before="120" w:after="120"/>
              <w:rPr>
                <w:rFonts w:asciiTheme="minorBidi" w:hAnsiTheme="minorBidi" w:cs="GE SS Unique Light"/>
                <w:b/>
                <w:bCs/>
                <w:sz w:val="16"/>
                <w:szCs w:val="16"/>
                <w:rtl/>
              </w:rPr>
            </w:pPr>
            <w:r w:rsidRPr="00406891">
              <w:rPr>
                <w:rFonts w:asciiTheme="minorBidi" w:hAnsiTheme="minorBidi" w:cs="GE SS Unique Light"/>
                <w:b/>
                <w:bCs/>
                <w:sz w:val="16"/>
                <w:szCs w:val="16"/>
                <w:rtl/>
              </w:rPr>
              <w:t xml:space="preserve">عدد </w:t>
            </w:r>
            <w:r w:rsidRPr="00406891">
              <w:rPr>
                <w:rFonts w:asciiTheme="minorBidi" w:hAnsiTheme="minorBidi" w:cs="GE SS Unique Light" w:hint="cs"/>
                <w:b/>
                <w:bCs/>
                <w:sz w:val="16"/>
                <w:szCs w:val="16"/>
                <w:rtl/>
              </w:rPr>
              <w:t xml:space="preserve">الدورات التدريبية وورش العمل التي </w:t>
            </w:r>
            <w:r w:rsidRPr="007F1013">
              <w:rPr>
                <w:rFonts w:asciiTheme="minorBidi" w:hAnsiTheme="minorBidi" w:cs="GE SS Unique Light" w:hint="cs"/>
                <w:b/>
                <w:bCs/>
                <w:sz w:val="16"/>
                <w:szCs w:val="16"/>
                <w:rtl/>
              </w:rPr>
              <w:t>عقدت</w:t>
            </w:r>
            <w:r w:rsidRPr="00406891">
              <w:rPr>
                <w:rFonts w:asciiTheme="minorBidi" w:hAnsiTheme="minorBidi" w:cs="GE SS Unique Light" w:hint="cs"/>
                <w:b/>
                <w:bCs/>
                <w:sz w:val="16"/>
                <w:szCs w:val="16"/>
                <w:rtl/>
              </w:rPr>
              <w:t xml:space="preserve"> تحت فعاليات المؤتمر</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lastRenderedPageBreak/>
              <w:t>د</w:t>
            </w:r>
          </w:p>
        </w:tc>
        <w:tc>
          <w:tcPr>
            <w:tcW w:w="3780" w:type="dxa"/>
            <w:shd w:val="clear" w:color="auto" w:fill="F2F2F2" w:themeFill="background1" w:themeFillShade="F2"/>
            <w:vAlign w:val="center"/>
          </w:tcPr>
          <w:p w:rsidR="000B3B4B" w:rsidRPr="00406891" w:rsidRDefault="000B3B4B" w:rsidP="000D36A9">
            <w:pPr>
              <w:spacing w:before="120" w:after="120"/>
              <w:rPr>
                <w:rFonts w:asciiTheme="minorBidi" w:hAnsiTheme="minorBidi" w:cs="GE SS Unique Light"/>
                <w:b/>
                <w:bCs/>
                <w:sz w:val="16"/>
                <w:szCs w:val="16"/>
                <w:rtl/>
              </w:rPr>
            </w:pPr>
            <w:r w:rsidRPr="00406891">
              <w:rPr>
                <w:rFonts w:asciiTheme="minorBidi" w:hAnsiTheme="minorBidi" w:cs="GE SS Unique Light"/>
                <w:b/>
                <w:bCs/>
                <w:sz w:val="16"/>
                <w:szCs w:val="16"/>
                <w:rtl/>
              </w:rPr>
              <w:t>العدد الكلي للمتحدثين الدوليين</w:t>
            </w:r>
            <w:r w:rsidRPr="00406891">
              <w:rPr>
                <w:rFonts w:asciiTheme="minorBidi" w:hAnsiTheme="minorBidi" w:cs="GE SS Unique Light" w:hint="cs"/>
                <w:b/>
                <w:bCs/>
                <w:sz w:val="16"/>
                <w:szCs w:val="16"/>
                <w:rtl/>
              </w:rPr>
              <w:t xml:space="preserve"> المدعوين</w:t>
            </w:r>
            <w:r w:rsidRPr="00406891">
              <w:rPr>
                <w:rFonts w:asciiTheme="minorBidi" w:hAnsiTheme="minorBidi" w:cs="GE SS Unique Light"/>
                <w:b/>
                <w:bCs/>
                <w:sz w:val="16"/>
                <w:szCs w:val="16"/>
                <w:rtl/>
              </w:rPr>
              <w:t xml:space="preserve"> في المؤتمرات التي نظمتها الجمعية العلمية</w:t>
            </w:r>
            <w:r w:rsidRPr="00406891">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هـ</w:t>
            </w:r>
          </w:p>
        </w:tc>
        <w:tc>
          <w:tcPr>
            <w:tcW w:w="3780"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hint="cs"/>
                <w:b/>
                <w:bCs/>
                <w:sz w:val="16"/>
                <w:szCs w:val="16"/>
                <w:rtl/>
              </w:rPr>
              <w:t>عدد المعارض المصاحبة للمؤتمرات التي نظمتها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F4D86" w:rsidP="000D36A9">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و</w:t>
            </w:r>
            <w:bookmarkStart w:id="0" w:name="_GoBack"/>
            <w:bookmarkEnd w:id="0"/>
          </w:p>
        </w:tc>
        <w:tc>
          <w:tcPr>
            <w:tcW w:w="3780"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العدد الكلي للجهات المشاركة في المعارض المصاحبة للمؤتمرات التي نظمتها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9F71D9">
        <w:trPr>
          <w:jc w:val="center"/>
        </w:trPr>
        <w:tc>
          <w:tcPr>
            <w:tcW w:w="8931"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063239">
              <w:rPr>
                <w:rFonts w:ascii="Felix Titling" w:hAnsi="Felix Titling" w:cs="GE SS Unique Light"/>
                <w:b/>
                <w:bCs/>
                <w:color w:val="FF0000"/>
                <w:sz w:val="24"/>
                <w:szCs w:val="24"/>
                <w:rtl/>
              </w:rPr>
              <w:t>*</w:t>
            </w:r>
            <w:r w:rsidRPr="00063239">
              <w:rPr>
                <w:rFonts w:asciiTheme="minorBidi" w:hAnsiTheme="minorBidi" w:cs="GE SS Unique Light" w:hint="cs"/>
                <w:b/>
                <w:bCs/>
                <w:color w:val="FF0000"/>
                <w:sz w:val="16"/>
                <w:szCs w:val="16"/>
                <w:rtl/>
              </w:rPr>
              <w:t>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للفعالية كـ رول أب, بنر وغيرها.</w:t>
            </w:r>
          </w:p>
        </w:tc>
      </w:tr>
      <w:tr w:rsidR="00535BB5" w:rsidRPr="0076299D" w:rsidTr="00D277AD">
        <w:trPr>
          <w:jc w:val="center"/>
        </w:trPr>
        <w:tc>
          <w:tcPr>
            <w:tcW w:w="8931"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063239">
              <w:rPr>
                <w:rFonts w:ascii="Felix Titling" w:hAnsi="Felix Titling" w:cs="GE SS Unique Light"/>
                <w:b/>
                <w:bCs/>
                <w:color w:val="FF0000"/>
                <w:sz w:val="24"/>
                <w:szCs w:val="24"/>
                <w:rtl/>
              </w:rPr>
              <w:t>**</w:t>
            </w:r>
            <w:r w:rsidRPr="00063239">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535BB5" w:rsidRPr="0076299D" w:rsidTr="00B974BB">
        <w:trPr>
          <w:jc w:val="center"/>
        </w:trPr>
        <w:tc>
          <w:tcPr>
            <w:tcW w:w="8931"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063239">
              <w:rPr>
                <w:rFonts w:ascii="Felix Titling" w:hAnsi="Felix Titling" w:cs="GE SS Unique Light" w:hint="cs"/>
                <w:b/>
                <w:bCs/>
                <w:color w:val="FF0000"/>
                <w:sz w:val="18"/>
                <w:szCs w:val="18"/>
                <w:rtl/>
              </w:rPr>
              <w:t>المؤتمر: يجب أن تكون أيام فعالياته ثلاثة أيام أو أكثر.</w:t>
            </w:r>
          </w:p>
        </w:tc>
      </w:tr>
      <w:tr w:rsidR="00906025" w:rsidRPr="0076299D" w:rsidTr="00E453CB">
        <w:trPr>
          <w:jc w:val="center"/>
        </w:trPr>
        <w:tc>
          <w:tcPr>
            <w:tcW w:w="7377"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AC51BD" w:rsidRDefault="00AC51BD" w:rsidP="00D807AA">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60288" behindDoc="0" locked="0" layoutInCell="1" allowOverlap="1" wp14:anchorId="6D15884B" wp14:editId="6E1AA5BF">
                <wp:simplePos x="0" y="0"/>
                <wp:positionH relativeFrom="column">
                  <wp:posOffset>846455</wp:posOffset>
                </wp:positionH>
                <wp:positionV relativeFrom="paragraph">
                  <wp:posOffset>70485</wp:posOffset>
                </wp:positionV>
                <wp:extent cx="5690870" cy="342900"/>
                <wp:effectExtent l="0" t="0" r="2413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الندوات</w:t>
                            </w:r>
                          </w:p>
                          <w:p w:rsidR="000938C7" w:rsidRPr="00B01A1E" w:rsidRDefault="000938C7" w:rsidP="00406ECC">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884B" id="Rectangle 25" o:spid="_x0000_s1032" style="position:absolute;left:0;text-align:left;margin-left:66.65pt;margin-top:5.55pt;width:448.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" fillcolor="#e36c0a [2409]" strokecolor="#f2f2f2 [3041]" strokeweight="1pt">
                <v:textbo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الندوات</w:t>
                      </w:r>
                    </w:p>
                    <w:p w:rsidR="000938C7" w:rsidRPr="00B01A1E" w:rsidRDefault="000938C7" w:rsidP="00406ECC">
                      <w:pPr>
                        <w:rPr>
                          <w:rFonts w:cs="GE SS Two Light"/>
                        </w:rPr>
                      </w:pPr>
                    </w:p>
                  </w:txbxContent>
                </v:textbox>
              </v:rect>
            </w:pict>
          </mc:Fallback>
        </mc:AlternateContent>
      </w:r>
    </w:p>
    <w:tbl>
      <w:tblPr>
        <w:tblStyle w:val="a6"/>
        <w:tblpPr w:leftFromText="180" w:rightFromText="180" w:vertAnchor="text" w:horzAnchor="margin" w:tblpXSpec="center" w:tblpY="233"/>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8"/>
        <w:gridCol w:w="3780"/>
        <w:gridCol w:w="1609"/>
        <w:gridCol w:w="1554"/>
        <w:gridCol w:w="1554"/>
      </w:tblGrid>
      <w:tr w:rsidR="00AC51BD" w:rsidRPr="0076299D" w:rsidTr="00B01A1E">
        <w:tc>
          <w:tcPr>
            <w:tcW w:w="448"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80"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أ</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عدد الندوات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ب</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w:t>
            </w:r>
            <w:r w:rsidRPr="00C04443">
              <w:rPr>
                <w:rFonts w:asciiTheme="minorBidi" w:hAnsiTheme="minorBidi" w:cs="GE SS Unique Light" w:hint="cs"/>
                <w:b/>
                <w:bCs/>
                <w:sz w:val="16"/>
                <w:szCs w:val="16"/>
                <w:rtl/>
              </w:rPr>
              <w:t>المحاضرات</w:t>
            </w:r>
            <w:r w:rsidRPr="00C04443">
              <w:rPr>
                <w:rFonts w:asciiTheme="minorBidi" w:hAnsiTheme="minorBidi" w:cs="GE SS Unique Light"/>
                <w:b/>
                <w:bCs/>
                <w:sz w:val="16"/>
                <w:szCs w:val="16"/>
                <w:rtl/>
              </w:rPr>
              <w:t xml:space="preserve"> </w:t>
            </w:r>
            <w:r>
              <w:rPr>
                <w:rFonts w:asciiTheme="minorBidi" w:hAnsiTheme="minorBidi" w:cs="GE SS Unique Light" w:hint="cs"/>
                <w:b/>
                <w:bCs/>
                <w:sz w:val="16"/>
                <w:szCs w:val="16"/>
                <w:rtl/>
              </w:rPr>
              <w:t xml:space="preserve">التي </w:t>
            </w:r>
            <w:r w:rsidRPr="007F1013">
              <w:rPr>
                <w:rFonts w:asciiTheme="minorBidi" w:hAnsiTheme="minorBidi" w:cs="GE SS Unique Light" w:hint="cs"/>
                <w:b/>
                <w:bCs/>
                <w:sz w:val="16"/>
                <w:szCs w:val="16"/>
                <w:rtl/>
              </w:rPr>
              <w:t>عقدت</w:t>
            </w:r>
            <w:r>
              <w:rPr>
                <w:rFonts w:asciiTheme="minorBidi" w:hAnsiTheme="minorBidi" w:cs="GE SS Unique Light" w:hint="cs"/>
                <w:b/>
                <w:bCs/>
                <w:sz w:val="16"/>
                <w:szCs w:val="16"/>
                <w:rtl/>
              </w:rPr>
              <w:t xml:space="preserve"> تحت فعاليات الندوة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ج</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w:t>
            </w:r>
            <w:r>
              <w:rPr>
                <w:rFonts w:asciiTheme="minorBidi" w:hAnsiTheme="minorBidi" w:cs="GE SS Unique Light" w:hint="cs"/>
                <w:b/>
                <w:bCs/>
                <w:sz w:val="16"/>
                <w:szCs w:val="16"/>
                <w:rtl/>
              </w:rPr>
              <w:t>الدورات التدريبية وورش العمل التي</w:t>
            </w:r>
            <w:r w:rsidRPr="007F1013">
              <w:rPr>
                <w:rFonts w:asciiTheme="minorBidi" w:hAnsiTheme="minorBidi" w:cs="GE SS Unique Light" w:hint="cs"/>
                <w:b/>
                <w:bCs/>
                <w:sz w:val="16"/>
                <w:szCs w:val="16"/>
                <w:rtl/>
              </w:rPr>
              <w:t xml:space="preserve"> عقدت</w:t>
            </w:r>
            <w:r>
              <w:rPr>
                <w:rFonts w:asciiTheme="minorBidi" w:hAnsiTheme="minorBidi" w:cs="GE SS Unique Light" w:hint="cs"/>
                <w:b/>
                <w:bCs/>
                <w:sz w:val="16"/>
                <w:szCs w:val="16"/>
                <w:rtl/>
              </w:rPr>
              <w:t xml:space="preserve"> تحت فعاليات الندوة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د</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العدد الكلي للمتحدثين الدوليين</w:t>
            </w:r>
            <w:r w:rsidRPr="008E7FA7">
              <w:rPr>
                <w:rFonts w:asciiTheme="minorBidi" w:hAnsiTheme="minorBidi" w:cs="GE SS Unique Light" w:hint="cs"/>
                <w:b/>
                <w:bCs/>
                <w:sz w:val="16"/>
                <w:szCs w:val="16"/>
                <w:rtl/>
              </w:rPr>
              <w:t xml:space="preserve"> المدعوين</w:t>
            </w:r>
            <w:r w:rsidRPr="008E7FA7">
              <w:rPr>
                <w:rFonts w:asciiTheme="minorBidi" w:hAnsiTheme="minorBidi" w:cs="GE SS Unique Light"/>
                <w:b/>
                <w:bCs/>
                <w:sz w:val="16"/>
                <w:szCs w:val="16"/>
                <w:rtl/>
              </w:rPr>
              <w:t xml:space="preserve"> في الندوات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هـ</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عدد المعارض المصاحبة للندوات التي نظمتها الجمعية العلمية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و</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العدد الكلي للجهات المشاركة في المعارض المصاحبة للندوات التي نظمتها الجمعية العلمية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535BB5" w:rsidRPr="0076299D" w:rsidTr="00B954BB">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917023">
              <w:rPr>
                <w:rFonts w:ascii="Felix Titling" w:hAnsi="Felix Titling" w:cs="GE SS Unique Light"/>
                <w:b/>
                <w:bCs/>
                <w:color w:val="FF0000"/>
                <w:sz w:val="24"/>
                <w:szCs w:val="24"/>
                <w:rtl/>
              </w:rPr>
              <w:t>*</w:t>
            </w:r>
            <w:r w:rsidRPr="00917023">
              <w:rPr>
                <w:rFonts w:asciiTheme="minorBidi" w:hAnsiTheme="minorBidi" w:cs="GE SS Unique Light" w:hint="cs"/>
                <w:b/>
                <w:bCs/>
                <w:color w:val="FF0000"/>
                <w:sz w:val="16"/>
                <w:szCs w:val="16"/>
                <w:rtl/>
              </w:rPr>
              <w:t>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للفعالية كـ رول أب, بنر وغيرها.</w:t>
            </w:r>
          </w:p>
        </w:tc>
      </w:tr>
      <w:tr w:rsidR="00535BB5" w:rsidRPr="0076299D" w:rsidTr="000E6AB9">
        <w:trPr>
          <w:trHeight w:val="261"/>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917023">
              <w:rPr>
                <w:rFonts w:ascii="Felix Titling" w:hAnsi="Felix Titling" w:cs="GE SS Unique Light"/>
                <w:b/>
                <w:bCs/>
                <w:color w:val="FF0000"/>
                <w:sz w:val="24"/>
                <w:szCs w:val="24"/>
                <w:rtl/>
              </w:rPr>
              <w:t>**</w:t>
            </w:r>
            <w:r w:rsidRPr="00917023">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535BB5" w:rsidRPr="0076299D" w:rsidTr="00633A08">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917023">
              <w:rPr>
                <w:rFonts w:ascii="Felix Titling" w:hAnsi="Felix Titling" w:cs="GE SS Unique Light" w:hint="cs"/>
                <w:b/>
                <w:bCs/>
                <w:color w:val="FF0000"/>
                <w:sz w:val="18"/>
                <w:szCs w:val="18"/>
                <w:rtl/>
              </w:rPr>
              <w:t>تعريف الندوة: مدتها من يوم إلى يومين.</w:t>
            </w:r>
          </w:p>
        </w:tc>
      </w:tr>
      <w:tr w:rsidR="00AC51BD" w:rsidRPr="0076299D" w:rsidTr="00AC51BD">
        <w:tc>
          <w:tcPr>
            <w:tcW w:w="7391" w:type="dxa"/>
            <w:gridSpan w:val="4"/>
            <w:shd w:val="clear" w:color="auto" w:fill="DAEEF3" w:themeFill="accent5" w:themeFillTint="33"/>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bl>
    <w:p w:rsidR="00D807AA" w:rsidRPr="00BD72FD" w:rsidRDefault="00D807AA" w:rsidP="00D807AA">
      <w:pPr>
        <w:tabs>
          <w:tab w:val="left" w:pos="1628"/>
        </w:tabs>
        <w:rPr>
          <w:rFonts w:asciiTheme="minorBidi" w:hAnsiTheme="minorBidi" w:cs="GE SS Unique Light"/>
          <w:sz w:val="28"/>
          <w:szCs w:val="28"/>
          <w:rtl/>
        </w:rPr>
      </w:pPr>
    </w:p>
    <w:p w:rsidR="00D807AA" w:rsidRPr="00BD72FD" w:rsidRDefault="00D807AA" w:rsidP="00406ECC">
      <w:pPr>
        <w:tabs>
          <w:tab w:val="left" w:pos="1628"/>
        </w:tabs>
        <w:rPr>
          <w:rFonts w:asciiTheme="minorBidi" w:hAnsiTheme="minorBidi" w:cs="GE SS Unique Light"/>
          <w:sz w:val="28"/>
          <w:szCs w:val="28"/>
        </w:rPr>
      </w:pPr>
    </w:p>
    <w:p w:rsidR="009E7DC9" w:rsidRDefault="009E7DC9" w:rsidP="009E7DC9">
      <w:pPr>
        <w:tabs>
          <w:tab w:val="left" w:pos="1628"/>
        </w:tabs>
        <w:rPr>
          <w:rFonts w:asciiTheme="minorBidi" w:hAnsiTheme="minorBidi" w:cs="GE SS Unique Light"/>
          <w:sz w:val="28"/>
          <w:szCs w:val="28"/>
          <w:rtl/>
        </w:rPr>
      </w:pPr>
    </w:p>
    <w:p w:rsidR="00AA4B87" w:rsidRDefault="00AA4B87"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r>
        <w:rPr>
          <w:rFonts w:cs="GE SS Unique Light"/>
          <w:noProof/>
          <w:sz w:val="28"/>
          <w:szCs w:val="28"/>
          <w:rtl/>
        </w:rPr>
        <mc:AlternateContent>
          <mc:Choice Requires="wps">
            <w:drawing>
              <wp:anchor distT="0" distB="0" distL="114300" distR="114300" simplePos="0" relativeHeight="251661312" behindDoc="0" locked="0" layoutInCell="1" allowOverlap="1" wp14:anchorId="152EB0F4" wp14:editId="3B474307">
                <wp:simplePos x="0" y="0"/>
                <wp:positionH relativeFrom="column">
                  <wp:posOffset>922655</wp:posOffset>
                </wp:positionH>
                <wp:positionV relativeFrom="paragraph">
                  <wp:posOffset>276860</wp:posOffset>
                </wp:positionV>
                <wp:extent cx="5676265" cy="342900"/>
                <wp:effectExtent l="0" t="0" r="19685"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الدورات التدريبية وورش العمل</w:t>
                            </w:r>
                          </w:p>
                          <w:p w:rsidR="000938C7" w:rsidRPr="00B01A1E" w:rsidRDefault="000938C7" w:rsidP="00406ECC">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B0F4" id="Rectangle 26" o:spid="_x0000_s1033" style="position:absolute;left:0;text-align:left;margin-left:72.65pt;margin-top:21.8pt;width:446.9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" fillcolor="#e36c0a [2409]" strokecolor="#f2f2f2 [3041]" strokeweight="1pt">
                <v:textbo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الدورات التدريبية وورش العمل</w:t>
                      </w:r>
                    </w:p>
                    <w:p w:rsidR="000938C7" w:rsidRPr="00B01A1E" w:rsidRDefault="000938C7" w:rsidP="00406ECC">
                      <w:pPr>
                        <w:rPr>
                          <w:rFonts w:cs="GE SS Two Light"/>
                        </w:rPr>
                      </w:pPr>
                    </w:p>
                  </w:txbxContent>
                </v:textbox>
              </v:rect>
            </w:pict>
          </mc:Fallback>
        </mc:AlternateContent>
      </w:r>
    </w:p>
    <w:p w:rsidR="00AC51BD" w:rsidRPr="00BD72FD" w:rsidRDefault="00AC51BD" w:rsidP="009E7DC9">
      <w:pPr>
        <w:tabs>
          <w:tab w:val="left" w:pos="1628"/>
        </w:tabs>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D71BAB" w:rsidRPr="0076299D" w:rsidTr="00B01A1E">
        <w:trPr>
          <w:jc w:val="center"/>
        </w:trPr>
        <w:tc>
          <w:tcPr>
            <w:tcW w:w="43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94" w:type="dxa"/>
            <w:shd w:val="clear" w:color="auto" w:fill="FABF8F" w:themeFill="accent6" w:themeFillTint="99"/>
            <w:vAlign w:val="center"/>
          </w:tcPr>
          <w:p w:rsidR="00D71BAB" w:rsidRPr="005C511E" w:rsidRDefault="00D71BAB"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عدد الدورات التدريبية وورش العمل التي نظمتها الجمعية العلمية</w:t>
            </w:r>
            <w:r w:rsidRPr="007F1013">
              <w:rPr>
                <w:rFonts w:asciiTheme="minorBidi" w:hAnsiTheme="minorBidi" w:cs="GE SS Unique Light" w:hint="cs"/>
                <w:b/>
                <w:bCs/>
                <w:color w:val="FF0000"/>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94" w:type="dxa"/>
            <w:shd w:val="clear" w:color="auto" w:fill="F2F2F2" w:themeFill="background1" w:themeFillShade="F2"/>
            <w:vAlign w:val="center"/>
          </w:tcPr>
          <w:p w:rsidR="000B3B4B" w:rsidRPr="008E7FA7" w:rsidRDefault="000B3B4B" w:rsidP="000D36A9">
            <w:pPr>
              <w:autoSpaceDE w:val="0"/>
              <w:autoSpaceDN w:val="0"/>
              <w:adjustRightInd w:val="0"/>
              <w:rPr>
                <w:rFonts w:ascii="GESSTextLight-Light" w:cs="GE SS Unique Light"/>
                <w:b/>
                <w:bCs/>
                <w:sz w:val="16"/>
                <w:szCs w:val="16"/>
                <w:rtl/>
              </w:rPr>
            </w:pPr>
            <w:r w:rsidRPr="008E7FA7">
              <w:rPr>
                <w:rFonts w:asciiTheme="minorBidi" w:hAnsiTheme="minorBidi" w:cs="GE SS Unique Light"/>
                <w:b/>
                <w:bCs/>
                <w:sz w:val="16"/>
                <w:szCs w:val="16"/>
                <w:rtl/>
              </w:rPr>
              <w:t>العدد الكلي للمتحدثين الدوليين في الدورات التدريبية وورش العمل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C34FED">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393118">
              <w:rPr>
                <w:rFonts w:ascii="Felix Titling" w:hAnsi="Felix Titling" w:cs="GE SS Unique Light"/>
                <w:b/>
                <w:bCs/>
                <w:color w:val="FF0000"/>
                <w:sz w:val="24"/>
                <w:szCs w:val="24"/>
                <w:rtl/>
              </w:rPr>
              <w:lastRenderedPageBreak/>
              <w:t>*</w:t>
            </w:r>
            <w:r w:rsidRPr="00393118">
              <w:rPr>
                <w:rFonts w:asciiTheme="minorBidi" w:hAnsiTheme="minorBidi" w:cs="GE SS Unique Light" w:hint="cs"/>
                <w:b/>
                <w:bCs/>
                <w:color w:val="FF0000"/>
                <w:sz w:val="16"/>
                <w:szCs w:val="16"/>
                <w:rtl/>
              </w:rPr>
              <w:t>يعبئ نموذج فعاليات لكل مؤتمر ويوضع في خانة رقم الفعالية أرقام بشكل تسلسلي ...,1,2,3 ويذكر رقم الفعالية على كل ورقة مرفقة, وإرفاق صورة للفعالية بحيث توضح بها اعلان للفعالية كـ رول أب, بنر وغيرها.</w:t>
            </w:r>
          </w:p>
        </w:tc>
      </w:tr>
      <w:tr w:rsidR="00535BB5" w:rsidRPr="0076299D" w:rsidTr="00D8523B">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393118">
              <w:rPr>
                <w:rFonts w:ascii="Felix Titling" w:hAnsi="Felix Titling" w:cs="GE SS Unique Light"/>
                <w:b/>
                <w:bCs/>
                <w:color w:val="FF0000"/>
                <w:sz w:val="24"/>
                <w:szCs w:val="24"/>
                <w:rtl/>
              </w:rPr>
              <w:t>**</w:t>
            </w:r>
            <w:r w:rsidRPr="00393118">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906025" w:rsidRPr="0076299D" w:rsidTr="00B917D5">
        <w:trPr>
          <w:jc w:val="center"/>
        </w:trPr>
        <w:tc>
          <w:tcPr>
            <w:tcW w:w="739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AA4B87" w:rsidRPr="005C511E" w:rsidRDefault="003A2307" w:rsidP="005C511E">
      <w:pPr>
        <w:tabs>
          <w:tab w:val="left" w:pos="4564"/>
        </w:tabs>
        <w:rPr>
          <w:rFonts w:asciiTheme="minorBidi" w:hAnsiTheme="minorBidi" w:cs="GE SS Unique Light"/>
          <w:sz w:val="20"/>
          <w:szCs w:val="20"/>
          <w:rtl/>
        </w:rPr>
      </w:pPr>
      <w:r>
        <w:rPr>
          <w:rFonts w:cs="GE SS Unique Light"/>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861060</wp:posOffset>
                </wp:positionH>
                <wp:positionV relativeFrom="paragraph">
                  <wp:posOffset>259080</wp:posOffset>
                </wp:positionV>
                <wp:extent cx="5676265" cy="342900"/>
                <wp:effectExtent l="0" t="0" r="19685"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المحاضرات</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67.8pt;margin-top:20.4pt;width:446.9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المحاضرات</w:t>
                      </w:r>
                    </w:p>
                    <w:p w:rsidR="000938C7" w:rsidRPr="00B01A1E" w:rsidRDefault="000938C7" w:rsidP="0074074D">
                      <w:pPr>
                        <w:rPr>
                          <w:rFonts w:cs="GE SS Two Light"/>
                        </w:rPr>
                      </w:pPr>
                    </w:p>
                  </w:txbxContent>
                </v:textbox>
              </v:rect>
            </w:pict>
          </mc:Fallback>
        </mc:AlternateContent>
      </w:r>
      <w:r w:rsidR="005C511E">
        <w:rPr>
          <w:rFonts w:asciiTheme="minorBidi" w:hAnsiTheme="minorBidi" w:cs="GE SS Unique Light"/>
          <w:sz w:val="28"/>
          <w:szCs w:val="28"/>
          <w:rtl/>
        </w:rPr>
        <w:tab/>
      </w:r>
    </w:p>
    <w:p w:rsidR="00AA4B87" w:rsidRPr="00BD72FD" w:rsidRDefault="00AA4B87" w:rsidP="0076299D">
      <w:pPr>
        <w:tabs>
          <w:tab w:val="left" w:pos="1628"/>
        </w:tabs>
        <w:jc w:val="cente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D71BAB" w:rsidRPr="0076299D" w:rsidTr="00B01A1E">
        <w:trPr>
          <w:jc w:val="center"/>
        </w:trPr>
        <w:tc>
          <w:tcPr>
            <w:tcW w:w="43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94" w:type="dxa"/>
            <w:shd w:val="clear" w:color="auto" w:fill="FABF8F" w:themeFill="accent6" w:themeFillTint="99"/>
            <w:vAlign w:val="center"/>
          </w:tcPr>
          <w:p w:rsidR="00D71BAB" w:rsidRPr="005C511E" w:rsidRDefault="00D71BAB" w:rsidP="009E7DC9">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w:t>
            </w:r>
            <w:r w:rsidRPr="00C04443">
              <w:rPr>
                <w:rFonts w:asciiTheme="minorBidi" w:hAnsiTheme="minorBidi" w:cs="GE SS Unique Light" w:hint="cs"/>
                <w:b/>
                <w:bCs/>
                <w:sz w:val="16"/>
                <w:szCs w:val="16"/>
                <w:rtl/>
              </w:rPr>
              <w:t>المحاضرات</w:t>
            </w:r>
            <w:r w:rsidRPr="00C04443">
              <w:rPr>
                <w:rFonts w:asciiTheme="minorBidi" w:hAnsiTheme="minorBidi" w:cs="GE SS Unique Light"/>
                <w:b/>
                <w:bCs/>
                <w:sz w:val="16"/>
                <w:szCs w:val="16"/>
                <w:rtl/>
              </w:rPr>
              <w:t xml:space="preserve">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94" w:type="dxa"/>
            <w:shd w:val="clear" w:color="auto" w:fill="F2F2F2" w:themeFill="background1" w:themeFillShade="F2"/>
            <w:vAlign w:val="center"/>
          </w:tcPr>
          <w:p w:rsidR="000B3B4B" w:rsidRPr="00C04443" w:rsidRDefault="000B3B4B" w:rsidP="000D36A9">
            <w:pPr>
              <w:autoSpaceDE w:val="0"/>
              <w:autoSpaceDN w:val="0"/>
              <w:adjustRightInd w:val="0"/>
              <w:rPr>
                <w:rFonts w:ascii="GESSTextLight-Light" w:cs="GE SS Unique Light"/>
                <w:b/>
                <w:bCs/>
                <w:sz w:val="16"/>
                <w:szCs w:val="16"/>
                <w:rtl/>
              </w:rPr>
            </w:pPr>
            <w:r w:rsidRPr="00C04443">
              <w:rPr>
                <w:rFonts w:asciiTheme="minorBidi" w:hAnsiTheme="minorBidi" w:cs="GE SS Unique Light"/>
                <w:b/>
                <w:bCs/>
                <w:sz w:val="16"/>
                <w:szCs w:val="16"/>
                <w:rtl/>
              </w:rPr>
              <w:t xml:space="preserve">العدد الكلي </w:t>
            </w:r>
            <w:r w:rsidRPr="00C04443">
              <w:rPr>
                <w:rFonts w:asciiTheme="minorBidi" w:hAnsiTheme="minorBidi" w:cs="GE SS Unique Light" w:hint="cs"/>
                <w:b/>
                <w:bCs/>
                <w:sz w:val="16"/>
                <w:szCs w:val="16"/>
                <w:rtl/>
              </w:rPr>
              <w:t>للمتحدثين الدوليين</w:t>
            </w:r>
            <w:r w:rsidRPr="00C04443">
              <w:rPr>
                <w:rFonts w:asciiTheme="minorBidi" w:hAnsiTheme="minorBidi" w:cs="GE SS Unique Light"/>
                <w:b/>
                <w:bCs/>
                <w:sz w:val="16"/>
                <w:szCs w:val="16"/>
                <w:rtl/>
              </w:rPr>
              <w:t xml:space="preserve"> في </w:t>
            </w:r>
            <w:r w:rsidRPr="00C04443">
              <w:rPr>
                <w:rFonts w:asciiTheme="minorBidi" w:hAnsiTheme="minorBidi" w:cs="GE SS Unique Light" w:hint="cs"/>
                <w:b/>
                <w:bCs/>
                <w:sz w:val="16"/>
                <w:szCs w:val="16"/>
                <w:rtl/>
              </w:rPr>
              <w:t>المحاضرات</w:t>
            </w:r>
            <w:r w:rsidRPr="00C04443">
              <w:rPr>
                <w:rFonts w:asciiTheme="minorBidi" w:hAnsiTheme="minorBidi" w:cs="GE SS Unique Light"/>
                <w:b/>
                <w:bCs/>
                <w:sz w:val="16"/>
                <w:szCs w:val="16"/>
                <w:rtl/>
              </w:rPr>
              <w:t xml:space="preserve">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282D9A">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C11805">
              <w:rPr>
                <w:rFonts w:ascii="Felix Titling" w:hAnsi="Felix Titling" w:cs="GE SS Unique Light"/>
                <w:b/>
                <w:bCs/>
                <w:color w:val="FF0000"/>
                <w:sz w:val="24"/>
                <w:szCs w:val="24"/>
                <w:rtl/>
              </w:rPr>
              <w:t>*</w:t>
            </w:r>
            <w:r w:rsidRPr="00C11805">
              <w:rPr>
                <w:rFonts w:asciiTheme="minorBidi" w:hAnsiTheme="minorBidi" w:cs="GE SS Unique Light" w:hint="cs"/>
                <w:b/>
                <w:bCs/>
                <w:color w:val="FF0000"/>
                <w:sz w:val="16"/>
                <w:szCs w:val="16"/>
                <w:rtl/>
              </w:rPr>
              <w:t>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للفعالية كـ رول أب, بنر وغيرها.</w:t>
            </w:r>
          </w:p>
        </w:tc>
      </w:tr>
      <w:tr w:rsidR="00535BB5" w:rsidRPr="0076299D" w:rsidTr="00046351">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C11805">
              <w:rPr>
                <w:rFonts w:ascii="Felix Titling" w:hAnsi="Felix Titling" w:cs="GE SS Unique Light"/>
                <w:b/>
                <w:bCs/>
                <w:color w:val="FF0000"/>
                <w:sz w:val="24"/>
                <w:szCs w:val="24"/>
                <w:rtl/>
              </w:rPr>
              <w:t>**</w:t>
            </w:r>
            <w:r w:rsidRPr="00C11805">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906025" w:rsidRPr="0076299D" w:rsidTr="00695853">
        <w:trPr>
          <w:jc w:val="center"/>
        </w:trPr>
        <w:tc>
          <w:tcPr>
            <w:tcW w:w="739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AA4B87" w:rsidRPr="00BD72FD" w:rsidRDefault="00AC51BD" w:rsidP="00AC51BD">
      <w:pPr>
        <w:tabs>
          <w:tab w:val="left" w:pos="1628"/>
        </w:tabs>
        <w:rPr>
          <w:rFonts w:asciiTheme="minorBidi" w:hAnsiTheme="minorBidi" w:cs="GE SS Unique Light"/>
          <w:sz w:val="28"/>
          <w:szCs w:val="28"/>
        </w:rPr>
      </w:pPr>
      <w:r>
        <w:rPr>
          <w:rFonts w:asciiTheme="minorBidi" w:hAnsiTheme="minorBidi" w:cs="GE SS Unique Light"/>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868045</wp:posOffset>
                </wp:positionH>
                <wp:positionV relativeFrom="paragraph">
                  <wp:posOffset>-3810</wp:posOffset>
                </wp:positionV>
                <wp:extent cx="5669280" cy="342900"/>
                <wp:effectExtent l="0" t="0" r="2667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خدمة المجتمع</w:t>
                            </w:r>
                          </w:p>
                          <w:p w:rsidR="000938C7" w:rsidRPr="00B01A1E" w:rsidRDefault="000938C7" w:rsidP="0074074D">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68.35pt;margin-top:-.3pt;width:446.4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خدمة المجتمع</w:t>
                      </w:r>
                    </w:p>
                    <w:p w:rsidR="000938C7" w:rsidRPr="00B01A1E" w:rsidRDefault="000938C7" w:rsidP="0074074D">
                      <w:pPr>
                        <w:jc w:val="cente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286071" w:rsidRPr="0076299D" w:rsidTr="00B01A1E">
        <w:trPr>
          <w:jc w:val="center"/>
        </w:trPr>
        <w:tc>
          <w:tcPr>
            <w:tcW w:w="43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94" w:type="dxa"/>
            <w:shd w:val="clear" w:color="auto" w:fill="FABF8F" w:themeFill="accent6" w:themeFillTint="99"/>
            <w:vAlign w:val="center"/>
          </w:tcPr>
          <w:p w:rsidR="00286071" w:rsidRPr="005C511E" w:rsidRDefault="00286071"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 xml:space="preserve">عدد المجلات الثقافية والإصدارات العلمية التابعة للجمعية العلمية </w:t>
            </w:r>
            <w:r>
              <w:rPr>
                <w:rFonts w:ascii="Felix Titling" w:hAnsi="Felix Titling" w:cs="GE SS Unique Light" w:hint="cs"/>
                <w:b/>
                <w:bCs/>
                <w:sz w:val="24"/>
                <w:szCs w:val="24"/>
                <w:rtl/>
              </w:rPr>
              <w:t xml:space="preserve"> </w:t>
            </w:r>
            <w:r>
              <w:rPr>
                <w:rFonts w:ascii="Felix Titling" w:hAnsi="Felix Titling" w:cs="GE SS Unique Light"/>
                <w:b/>
                <w:bCs/>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المطويات الثقافية الموجهة للمجتمع التي أصدرتها الجمعية العلمية</w:t>
            </w:r>
            <w:r>
              <w:rPr>
                <w:rFonts w:asciiTheme="minorBidi" w:hAnsiTheme="minorBidi" w:cs="GE SS Unique Light" w:hint="cs"/>
                <w:b/>
                <w:bCs/>
                <w:sz w:val="16"/>
                <w:szCs w:val="16"/>
                <w:rtl/>
              </w:rPr>
              <w:t xml:space="preserve"> </w:t>
            </w:r>
            <w:r>
              <w:rPr>
                <w:rFonts w:ascii="Felix Titling" w:hAnsi="Felix Titling" w:cs="GE SS Unique Light"/>
                <w:b/>
                <w:bCs/>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ج</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الأفلام والبرامج الإعلامية التوعوية والتثقيفية الموجهة للمجتمع </w:t>
            </w:r>
            <w:r w:rsidRPr="00C04443">
              <w:rPr>
                <w:rFonts w:asciiTheme="minorBidi" w:hAnsiTheme="minorBidi" w:cs="GE SS Unique Light" w:hint="cs"/>
                <w:b/>
                <w:bCs/>
                <w:sz w:val="16"/>
                <w:szCs w:val="16"/>
                <w:rtl/>
              </w:rPr>
              <w:t>التي أنتجتها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د</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إطلاق</w:t>
            </w:r>
            <w:r w:rsidRPr="00C04443">
              <w:rPr>
                <w:rFonts w:asciiTheme="minorBidi" w:hAnsiTheme="minorBidi" w:cs="GE SS Unique Light" w:hint="cs"/>
                <w:b/>
                <w:bCs/>
                <w:sz w:val="16"/>
                <w:szCs w:val="16"/>
                <w:rtl/>
              </w:rPr>
              <w:t xml:space="preserve"> مشروع وطني أو</w:t>
            </w:r>
            <w:r w:rsidRPr="00C04443">
              <w:rPr>
                <w:rFonts w:asciiTheme="minorBidi" w:hAnsiTheme="minorBidi" w:cs="GE SS Unique Light"/>
                <w:b/>
                <w:bCs/>
                <w:sz w:val="16"/>
                <w:szCs w:val="16"/>
                <w:rtl/>
              </w:rPr>
              <w:t xml:space="preserve"> حملة وطنية </w:t>
            </w:r>
            <w:r w:rsidRPr="00C04443">
              <w:rPr>
                <w:rFonts w:asciiTheme="minorBidi" w:hAnsiTheme="minorBidi" w:cs="GE SS Unique Light" w:hint="cs"/>
                <w:b/>
                <w:bCs/>
                <w:sz w:val="16"/>
                <w:szCs w:val="16"/>
                <w:rtl/>
              </w:rPr>
              <w:t>(</w:t>
            </w:r>
            <w:r w:rsidRPr="00C04443">
              <w:rPr>
                <w:rFonts w:asciiTheme="minorBidi" w:hAnsiTheme="minorBidi" w:cs="GE SS Unique Light"/>
                <w:b/>
                <w:bCs/>
                <w:sz w:val="16"/>
                <w:szCs w:val="16"/>
                <w:rtl/>
              </w:rPr>
              <w:t>توعوية</w:t>
            </w:r>
            <w:r w:rsidRPr="00C04443">
              <w:rPr>
                <w:rFonts w:asciiTheme="minorBidi" w:hAnsiTheme="minorBidi" w:cs="GE SS Unique Light" w:hint="cs"/>
                <w:b/>
                <w:bCs/>
                <w:sz w:val="16"/>
                <w:szCs w:val="16"/>
                <w:rtl/>
              </w:rPr>
              <w:t xml:space="preserve"> </w:t>
            </w:r>
            <w:r w:rsidRPr="00C04443">
              <w:rPr>
                <w:rFonts w:asciiTheme="minorBidi" w:hAnsiTheme="minorBidi" w:cs="GE SS Unique Light"/>
                <w:b/>
                <w:bCs/>
                <w:sz w:val="16"/>
                <w:szCs w:val="16"/>
                <w:rtl/>
              </w:rPr>
              <w:t>/ تثقيفية</w:t>
            </w:r>
            <w:r w:rsidRPr="00C04443">
              <w:rPr>
                <w:rFonts w:asciiTheme="minorBidi" w:hAnsiTheme="minorBidi" w:cs="GE SS Unique Light" w:hint="cs"/>
                <w:b/>
                <w:bCs/>
                <w:sz w:val="16"/>
                <w:szCs w:val="16"/>
                <w:rtl/>
              </w:rPr>
              <w:t>)</w:t>
            </w:r>
            <w:r w:rsidRPr="00C04443">
              <w:rPr>
                <w:rFonts w:asciiTheme="minorBidi" w:hAnsiTheme="minorBidi" w:cs="GE SS Unique Light"/>
                <w:b/>
                <w:bCs/>
                <w:sz w:val="16"/>
                <w:szCs w:val="16"/>
                <w:rtl/>
              </w:rPr>
              <w:t xml:space="preserve"> موجهة للمجتمع وسارية حاليا</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هـ</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الفعاليات التوعوية والتثقيفية الموجهة للمجتمع التي نظمتها الجمعية العلمية والواقعة في مجال تخصصها</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و</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الاستشارات العلمية الواقعة في مجال تخصص الجمعية العلمية التي قدمتها الجمعية للجهات المستفيدة المختلفة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6B667B">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E123BD">
              <w:rPr>
                <w:rFonts w:ascii="Felix Titling" w:hAnsi="Felix Titling" w:cs="GE SS Unique Light"/>
                <w:b/>
                <w:bCs/>
                <w:color w:val="FF0000"/>
                <w:sz w:val="24"/>
                <w:szCs w:val="24"/>
                <w:rtl/>
              </w:rPr>
              <w:t>*</w:t>
            </w:r>
            <w:r w:rsidRPr="00E123BD">
              <w:rPr>
                <w:rFonts w:asciiTheme="minorBidi" w:hAnsiTheme="minorBidi" w:cs="GE SS Unique Light" w:hint="cs"/>
                <w:b/>
                <w:bCs/>
                <w:color w:val="FF0000"/>
                <w:sz w:val="16"/>
                <w:szCs w:val="16"/>
                <w:rtl/>
              </w:rPr>
              <w:t>يحتسب نقاط الاصدارات الموجهة لخدمة المجتمع من مجلات ثقافية أو مطويات أو أفلام عن الفترة الزمنية للتقييم, يجب أن يذكر بها تاريخ الإصدار.</w:t>
            </w:r>
          </w:p>
        </w:tc>
      </w:tr>
      <w:tr w:rsidR="00535BB5" w:rsidRPr="0076299D" w:rsidTr="00DA4606">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E123BD">
              <w:rPr>
                <w:rFonts w:ascii="Felix Titling" w:hAnsi="Felix Titling" w:cs="GE SS Unique Light"/>
                <w:b/>
                <w:bCs/>
                <w:color w:val="FF0000"/>
                <w:sz w:val="24"/>
                <w:szCs w:val="24"/>
                <w:rtl/>
              </w:rPr>
              <w:t>**</w:t>
            </w:r>
            <w:r w:rsidRPr="00E123BD">
              <w:rPr>
                <w:rFonts w:asciiTheme="minorBidi" w:hAnsiTheme="minorBidi" w:cs="GE SS Unique Light" w:hint="cs"/>
                <w:b/>
                <w:bCs/>
                <w:color w:val="FF0000"/>
                <w:sz w:val="16"/>
                <w:szCs w:val="16"/>
                <w:rtl/>
              </w:rPr>
              <w:t>يجب إرفاق موافقة الجهة ذات الاختصاص لإقامة الحملة أو المشروع الوطني.</w:t>
            </w:r>
          </w:p>
        </w:tc>
      </w:tr>
      <w:tr w:rsidR="000938C7" w:rsidRPr="0076299D" w:rsidTr="009A1999">
        <w:trPr>
          <w:jc w:val="center"/>
        </w:trPr>
        <w:tc>
          <w:tcPr>
            <w:tcW w:w="7391" w:type="dxa"/>
            <w:gridSpan w:val="4"/>
            <w:shd w:val="clear" w:color="auto" w:fill="DAEEF3" w:themeFill="accent5" w:themeFillTint="33"/>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p>
        </w:tc>
      </w:tr>
    </w:tbl>
    <w:p w:rsidR="00ED11C6" w:rsidRPr="00BD72FD" w:rsidRDefault="00ED11C6" w:rsidP="00AA4B87">
      <w:pPr>
        <w:tabs>
          <w:tab w:val="left" w:pos="1628"/>
        </w:tabs>
        <w:rPr>
          <w:rFonts w:asciiTheme="minorBidi" w:hAnsiTheme="minorBidi" w:cs="GE SS Unique Light"/>
          <w:sz w:val="28"/>
          <w:szCs w:val="28"/>
          <w:rtl/>
        </w:rPr>
      </w:pPr>
    </w:p>
    <w:p w:rsidR="00A27D72" w:rsidRPr="00BD72FD" w:rsidRDefault="00021BDE" w:rsidP="0074074D">
      <w:pPr>
        <w:tabs>
          <w:tab w:val="left" w:pos="1628"/>
        </w:tabs>
        <w:rPr>
          <w:rFonts w:asciiTheme="minorBidi" w:hAnsiTheme="minorBidi" w:cs="GE SS Unique Light"/>
          <w:sz w:val="28"/>
          <w:szCs w:val="28"/>
        </w:rPr>
      </w:pPr>
      <w:r>
        <w:rPr>
          <w:rFonts w:asciiTheme="minorBidi" w:hAnsiTheme="minorBidi" w:cs="GE SS Unique Light"/>
          <w:noProof/>
          <w:sz w:val="28"/>
          <w:szCs w:val="28"/>
          <w:rtl/>
        </w:rPr>
        <w:lastRenderedPageBreak/>
        <mc:AlternateContent>
          <mc:Choice Requires="wps">
            <w:drawing>
              <wp:anchor distT="0" distB="0" distL="114300" distR="114300" simplePos="0" relativeHeight="251656192" behindDoc="0" locked="0" layoutInCell="1" allowOverlap="1" wp14:anchorId="09EC44C2" wp14:editId="481669FE">
                <wp:simplePos x="0" y="0"/>
                <wp:positionH relativeFrom="column">
                  <wp:posOffset>869343</wp:posOffset>
                </wp:positionH>
                <wp:positionV relativeFrom="paragraph">
                  <wp:posOffset>-129043</wp:posOffset>
                </wp:positionV>
                <wp:extent cx="5676900" cy="34290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الأعضاء </w:t>
                            </w:r>
                          </w:p>
                          <w:p w:rsidR="000938C7" w:rsidRPr="00B01A1E" w:rsidRDefault="000938C7" w:rsidP="0074074D">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C44C2" id="Rectangle 29" o:spid="_x0000_s1036" style="position:absolute;left:0;text-align:left;margin-left:68.45pt;margin-top:-10.15pt;width:44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الأعضاء </w:t>
                      </w:r>
                    </w:p>
                    <w:p w:rsidR="000938C7" w:rsidRPr="00B01A1E" w:rsidRDefault="000938C7" w:rsidP="0074074D">
                      <w:pPr>
                        <w:jc w:val="cente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20"/>
        <w:gridCol w:w="3808"/>
        <w:gridCol w:w="1609"/>
        <w:gridCol w:w="1554"/>
        <w:gridCol w:w="1554"/>
      </w:tblGrid>
      <w:tr w:rsidR="00286071" w:rsidRPr="0076299D" w:rsidTr="00B01A1E">
        <w:trPr>
          <w:jc w:val="center"/>
        </w:trPr>
        <w:tc>
          <w:tcPr>
            <w:tcW w:w="420"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808" w:type="dxa"/>
            <w:shd w:val="clear" w:color="auto" w:fill="FABF8F" w:themeFill="accent6" w:themeFillTint="99"/>
            <w:vAlign w:val="center"/>
          </w:tcPr>
          <w:p w:rsidR="00286071" w:rsidRPr="005C511E" w:rsidRDefault="00286071"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20"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أ</w:t>
            </w:r>
          </w:p>
        </w:tc>
        <w:tc>
          <w:tcPr>
            <w:tcW w:w="3808" w:type="dxa"/>
            <w:shd w:val="clear" w:color="auto" w:fill="F2F2F2" w:themeFill="background1" w:themeFillShade="F2"/>
            <w:vAlign w:val="center"/>
          </w:tcPr>
          <w:p w:rsidR="000B3B4B" w:rsidRPr="009125F8" w:rsidRDefault="000B3B4B" w:rsidP="000D36A9">
            <w:pPr>
              <w:tabs>
                <w:tab w:val="left" w:pos="1076"/>
              </w:tabs>
              <w:spacing w:before="120" w:after="120"/>
              <w:rPr>
                <w:rFonts w:asciiTheme="minorBidi" w:hAnsiTheme="minorBidi" w:cs="GE SS Unique Light"/>
                <w:sz w:val="16"/>
                <w:szCs w:val="16"/>
                <w:rtl/>
              </w:rPr>
            </w:pPr>
            <w:r w:rsidRPr="00C04443">
              <w:rPr>
                <w:rFonts w:asciiTheme="minorBidi" w:hAnsiTheme="minorBidi" w:cs="GE SS Unique Light"/>
                <w:b/>
                <w:bCs/>
                <w:sz w:val="16"/>
                <w:szCs w:val="16"/>
                <w:rtl/>
              </w:rPr>
              <w:t>عدد أعضاء الجمعية العلمية العاملين المستمرة عضويتهم</w:t>
            </w:r>
            <w:r>
              <w:rPr>
                <w:rFonts w:asciiTheme="minorBidi" w:hAnsiTheme="minorBidi" w:cs="GE SS Unique Light" w:hint="cs"/>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20"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80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أعضاء الجمعية العلمية المنتسبين المستمرة عضويتهم</w:t>
            </w:r>
            <w:r>
              <w:rPr>
                <w:rFonts w:asciiTheme="minorBidi" w:hAnsiTheme="minorBidi" w:cs="GE SS Unique Light" w:hint="cs"/>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5D7418">
        <w:trPr>
          <w:jc w:val="center"/>
        </w:trPr>
        <w:tc>
          <w:tcPr>
            <w:tcW w:w="8945"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7F1013">
              <w:rPr>
                <w:rFonts w:ascii="Felix Titling" w:hAnsi="Felix Titling" w:cs="GE SS Unique Light"/>
                <w:b/>
                <w:bCs/>
                <w:color w:val="FF0000"/>
                <w:sz w:val="24"/>
                <w:szCs w:val="24"/>
                <w:rtl/>
              </w:rPr>
              <w:t>*</w:t>
            </w:r>
            <w:r w:rsidRPr="007F1013">
              <w:rPr>
                <w:rFonts w:asciiTheme="minorBidi" w:hAnsiTheme="minorBidi" w:cs="GE SS Unique Light" w:hint="cs"/>
                <w:b/>
                <w:bCs/>
                <w:color w:val="FF0000"/>
                <w:sz w:val="16"/>
                <w:szCs w:val="16"/>
                <w:rtl/>
              </w:rPr>
              <w:t>مع مراعاة أرفاق قائمة بأسماء وأرقام العضويات.</w:t>
            </w:r>
          </w:p>
        </w:tc>
      </w:tr>
      <w:tr w:rsidR="000B3B4B" w:rsidRPr="0076299D" w:rsidTr="009A1999">
        <w:trPr>
          <w:jc w:val="center"/>
        </w:trPr>
        <w:tc>
          <w:tcPr>
            <w:tcW w:w="7391" w:type="dxa"/>
            <w:gridSpan w:val="4"/>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bl>
    <w:p w:rsidR="009E7DC9" w:rsidRDefault="00AC51BD" w:rsidP="00AC51BD">
      <w:pPr>
        <w:tabs>
          <w:tab w:val="left" w:pos="4434"/>
        </w:tabs>
        <w:rPr>
          <w:rFonts w:asciiTheme="minorBidi" w:hAnsiTheme="minorBidi" w:cs="GE SS Unique Light"/>
          <w:sz w:val="28"/>
          <w:szCs w:val="28"/>
          <w:rtl/>
        </w:rPr>
      </w:pPr>
      <w:r>
        <w:rPr>
          <w:rFonts w:cs="GE SS Unique Light"/>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853440</wp:posOffset>
                </wp:positionH>
                <wp:positionV relativeFrom="paragraph">
                  <wp:posOffset>29845</wp:posOffset>
                </wp:positionV>
                <wp:extent cx="5676900" cy="342900"/>
                <wp:effectExtent l="0" t="0" r="19050"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الموقع الإلكتروني</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left:0;text-align:left;margin-left:67.2pt;margin-top:2.35pt;width:44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الموقع الإلكتروني</w:t>
                      </w:r>
                    </w:p>
                    <w:p w:rsidR="000938C7" w:rsidRPr="00B01A1E" w:rsidRDefault="000938C7" w:rsidP="0074074D">
                      <w:pPr>
                        <w:rPr>
                          <w:rFonts w:cs="GE SS Two Light"/>
                        </w:rPr>
                      </w:pPr>
                    </w:p>
                  </w:txbxContent>
                </v:textbox>
              </v:rect>
            </w:pict>
          </mc:Fallback>
        </mc:AlternateContent>
      </w:r>
    </w:p>
    <w:p w:rsidR="000938C7" w:rsidRPr="00BD72FD" w:rsidRDefault="000938C7" w:rsidP="009E7DC9">
      <w:pPr>
        <w:tabs>
          <w:tab w:val="left" w:pos="1628"/>
        </w:tabs>
        <w:rPr>
          <w:rFonts w:asciiTheme="minorBidi" w:hAnsiTheme="minorBidi" w:cs="GE SS Unique Light"/>
          <w:sz w:val="28"/>
          <w:szCs w:val="28"/>
        </w:rPr>
      </w:pPr>
      <w:r>
        <w:rPr>
          <w:rFonts w:asciiTheme="minorBidi" w:hAnsiTheme="minorBidi" w:cs="GE SS Unique Light" w:hint="cs"/>
          <w:sz w:val="28"/>
          <w:szCs w:val="28"/>
          <w:rtl/>
        </w:rPr>
        <w:t xml:space="preserve">                     (رابط الموقع الإلكتروني</w:t>
      </w:r>
      <w:r w:rsidR="002A18EB">
        <w:rPr>
          <w:rFonts w:asciiTheme="minorBidi" w:hAnsiTheme="minorBidi" w:cs="GE SS Unique Light" w:hint="cs"/>
          <w:sz w:val="28"/>
          <w:szCs w:val="28"/>
          <w:rtl/>
        </w:rPr>
        <w:t xml:space="preserve"> </w:t>
      </w:r>
      <w:r>
        <w:rPr>
          <w:rFonts w:asciiTheme="minorBidi" w:hAnsiTheme="minorBidi" w:cs="GE SS Unique Light" w:hint="cs"/>
          <w:sz w:val="28"/>
          <w:szCs w:val="28"/>
          <w:rtl/>
        </w:rPr>
        <w:t>: ................................................</w:t>
      </w:r>
      <w:r w:rsidR="002A18EB">
        <w:rPr>
          <w:rFonts w:asciiTheme="minorBidi" w:hAnsiTheme="minorBidi" w:cs="GE SS Unique Light" w:hint="cs"/>
          <w:sz w:val="28"/>
          <w:szCs w:val="28"/>
          <w:rtl/>
        </w:rPr>
        <w:t>.............................</w:t>
      </w:r>
      <w:r>
        <w:rPr>
          <w:rFonts w:asciiTheme="minorBidi" w:hAnsiTheme="minorBidi" w:cs="GE SS Unique Light" w:hint="cs"/>
          <w:sz w:val="28"/>
          <w:szCs w:val="28"/>
          <w:rtl/>
        </w:rPr>
        <w:t>...........)</w: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878"/>
        <w:gridCol w:w="1609"/>
        <w:gridCol w:w="1554"/>
        <w:gridCol w:w="1554"/>
      </w:tblGrid>
      <w:tr w:rsidR="000938C7" w:rsidRPr="0076299D" w:rsidTr="00B01A1E">
        <w:trPr>
          <w:jc w:val="center"/>
        </w:trPr>
        <w:tc>
          <w:tcPr>
            <w:tcW w:w="43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878" w:type="dxa"/>
            <w:shd w:val="clear" w:color="auto" w:fill="FABF8F" w:themeFill="accent6" w:themeFillTint="99"/>
            <w:vAlign w:val="center"/>
          </w:tcPr>
          <w:p w:rsidR="000938C7" w:rsidRPr="005C511E" w:rsidRDefault="000938C7"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موقع إلكتروني خاص بالجمعية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نسخة عربية وإنجليزية متطابقة للموقع</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ج</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تحديث محتوى صفحات الموقع بشكل مستمر</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د</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إعلانات وأخبار عن أنشطة وفعاليات وإنجازات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هـ</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مقالات علمية وتوعوية وتثقيفية موجهة لأعضاء الجمعية العلمية والمجتمع</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و</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رابط أو صفحة للمجلة العلمية المحكمة التابعة للجمعية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ز</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رابط وشعار الجامعة</w:t>
            </w:r>
            <w:r>
              <w:rPr>
                <w:rFonts w:asciiTheme="minorBidi" w:hAnsiTheme="minorBidi" w:cs="GE SS Unique Light" w:hint="cs"/>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ح</w:t>
            </w:r>
          </w:p>
        </w:tc>
        <w:tc>
          <w:tcPr>
            <w:tcW w:w="3878" w:type="dxa"/>
            <w:shd w:val="clear" w:color="auto" w:fill="F2F2F2" w:themeFill="background1" w:themeFillShade="F2"/>
            <w:vAlign w:val="center"/>
          </w:tcPr>
          <w:p w:rsidR="000B3B4B" w:rsidRPr="00C04443" w:rsidRDefault="000B3B4B" w:rsidP="000D36A9">
            <w:pPr>
              <w:tabs>
                <w:tab w:val="left" w:pos="1076"/>
                <w:tab w:val="right" w:pos="6945"/>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روابط إدارة</w:t>
            </w:r>
            <w:r>
              <w:rPr>
                <w:rFonts w:asciiTheme="minorBidi" w:hAnsiTheme="minorBidi" w:cs="GE SS Unique Light"/>
                <w:b/>
                <w:bCs/>
                <w:sz w:val="16"/>
                <w:szCs w:val="16"/>
                <w:rtl/>
              </w:rPr>
              <w:t xml:space="preserve"> </w:t>
            </w:r>
            <w:r w:rsidRPr="00C04443">
              <w:rPr>
                <w:rFonts w:asciiTheme="minorBidi" w:hAnsiTheme="minorBidi" w:cs="GE SS Unique Light"/>
                <w:b/>
                <w:bCs/>
                <w:sz w:val="16"/>
                <w:szCs w:val="16"/>
                <w:rtl/>
              </w:rPr>
              <w:t>الجمعيات العلمية والجهات الأخرى ذات العلاقة الواقعة ضمن مجال تخصص الجمعية العلمية</w:t>
            </w:r>
            <w:r w:rsidRPr="00C04443">
              <w:rPr>
                <w:rFonts w:asciiTheme="minorBidi" w:hAnsiTheme="minorBidi" w:cs="GE SS Unique Light"/>
                <w:b/>
                <w:bCs/>
                <w:sz w:val="16"/>
                <w:szCs w:val="16"/>
                <w:rtl/>
              </w:rPr>
              <w:tab/>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ط</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القواعد الداخلية المنظمة لعمل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ي</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أسماء أعضاء مجلس إدارة الجمعية العلمية ومقرري وأعضاء اللجان</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ك</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وجود وسائل </w:t>
            </w:r>
            <w:r w:rsidRPr="00C04443">
              <w:rPr>
                <w:rFonts w:asciiTheme="minorBidi" w:hAnsiTheme="minorBidi" w:cs="GE SS Unique Light" w:hint="cs"/>
                <w:b/>
                <w:bCs/>
                <w:sz w:val="16"/>
                <w:szCs w:val="16"/>
                <w:rtl/>
              </w:rPr>
              <w:t>تواصل</w:t>
            </w:r>
            <w:r>
              <w:rPr>
                <w:rFonts w:asciiTheme="minorBidi" w:hAnsiTheme="minorBidi" w:cs="GE SS Unique Light" w:hint="cs"/>
                <w:b/>
                <w:bCs/>
                <w:sz w:val="16"/>
                <w:szCs w:val="16"/>
                <w:rtl/>
              </w:rPr>
              <w:t xml:space="preserve"> اجتماعية فاعلة  جوال, تويتر, فيس بوك, انستقرام, يوتيوب ,وغيرها"</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ل</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خدمات تفاعلية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م</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تحديث محتوى الصفحة الخاصة بالجمعية العلمية على موقع إدارة</w:t>
            </w:r>
            <w:r>
              <w:rPr>
                <w:rFonts w:asciiTheme="minorBidi" w:hAnsiTheme="minorBidi" w:cs="GE SS Unique Light" w:hint="cs"/>
                <w:b/>
                <w:bCs/>
                <w:sz w:val="16"/>
                <w:szCs w:val="16"/>
                <w:rtl/>
              </w:rPr>
              <w:t xml:space="preserve"> </w:t>
            </w:r>
            <w:r w:rsidRPr="00C04443">
              <w:rPr>
                <w:rFonts w:asciiTheme="minorBidi" w:hAnsiTheme="minorBidi" w:cs="GE SS Unique Light" w:hint="cs"/>
                <w:b/>
                <w:bCs/>
                <w:sz w:val="16"/>
                <w:szCs w:val="16"/>
                <w:rtl/>
              </w:rPr>
              <w:t>الجمعيات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D61B11">
        <w:trPr>
          <w:jc w:val="center"/>
        </w:trPr>
        <w:tc>
          <w:tcPr>
            <w:tcW w:w="9029"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B308C9">
              <w:rPr>
                <w:rFonts w:ascii="Felix Titling" w:hAnsi="Felix Titling" w:cs="GE SS Unique Light"/>
                <w:b/>
                <w:bCs/>
                <w:color w:val="FF0000"/>
                <w:sz w:val="24"/>
                <w:szCs w:val="24"/>
                <w:rtl/>
              </w:rPr>
              <w:t>*</w:t>
            </w:r>
            <w:r w:rsidRPr="00B308C9">
              <w:rPr>
                <w:rFonts w:asciiTheme="minorBidi" w:hAnsiTheme="minorBidi" w:cs="GE SS Unique Light" w:hint="cs"/>
                <w:b/>
                <w:bCs/>
                <w:color w:val="FF0000"/>
                <w:sz w:val="16"/>
                <w:szCs w:val="16"/>
                <w:rtl/>
              </w:rPr>
              <w:t xml:space="preserve"> مع مراعاة الهوية الجديدة للجامعة.</w:t>
            </w:r>
          </w:p>
        </w:tc>
      </w:tr>
      <w:tr w:rsidR="000B3B4B" w:rsidRPr="0076299D" w:rsidTr="00535BB5">
        <w:trPr>
          <w:jc w:val="center"/>
        </w:trPr>
        <w:tc>
          <w:tcPr>
            <w:tcW w:w="7475" w:type="dxa"/>
            <w:gridSpan w:val="4"/>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bl>
    <w:p w:rsidR="00504871" w:rsidRPr="005C511E" w:rsidRDefault="005C511E" w:rsidP="005C511E">
      <w:pPr>
        <w:tabs>
          <w:tab w:val="left" w:pos="3864"/>
        </w:tabs>
        <w:rPr>
          <w:rFonts w:asciiTheme="minorBidi" w:hAnsiTheme="minorBidi" w:cs="GE SS Unique Light"/>
          <w:sz w:val="10"/>
          <w:szCs w:val="10"/>
          <w:rtl/>
        </w:rPr>
      </w:pPr>
      <w:r>
        <w:rPr>
          <w:rFonts w:asciiTheme="minorBidi" w:hAnsiTheme="minorBidi" w:cs="GE SS Unique Light"/>
          <w:sz w:val="28"/>
          <w:szCs w:val="28"/>
          <w:rtl/>
        </w:rPr>
        <w:tab/>
      </w:r>
    </w:p>
    <w:p w:rsidR="00504871" w:rsidRPr="00BD72FD" w:rsidRDefault="00021BDE" w:rsidP="0074074D">
      <w:pPr>
        <w:tabs>
          <w:tab w:val="left" w:pos="1628"/>
        </w:tabs>
        <w:rPr>
          <w:rFonts w:asciiTheme="minorBidi" w:hAnsiTheme="minorBidi" w:cs="GE SS Unique Light"/>
          <w:sz w:val="28"/>
          <w:szCs w:val="28"/>
        </w:rPr>
      </w:pPr>
      <w:r>
        <w:rPr>
          <w:rFonts w:cs="GE SS Unique Light"/>
          <w:noProof/>
          <w:sz w:val="28"/>
          <w:szCs w:val="28"/>
          <w:rtl/>
        </w:rPr>
        <w:lastRenderedPageBreak/>
        <mc:AlternateContent>
          <mc:Choice Requires="wps">
            <w:drawing>
              <wp:anchor distT="0" distB="0" distL="114300" distR="114300" simplePos="0" relativeHeight="251658240" behindDoc="0" locked="0" layoutInCell="1" allowOverlap="1" wp14:anchorId="41335653" wp14:editId="69837D80">
                <wp:simplePos x="0" y="0"/>
                <wp:positionH relativeFrom="column">
                  <wp:posOffset>929171</wp:posOffset>
                </wp:positionH>
                <wp:positionV relativeFrom="paragraph">
                  <wp:posOffset>-18940</wp:posOffset>
                </wp:positionV>
                <wp:extent cx="5706745" cy="342900"/>
                <wp:effectExtent l="0" t="0" r="27305"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اتفاقيات التعاون المشترك وعضويات </w:t>
                            </w:r>
                            <w:r w:rsidR="00906025" w:rsidRPr="00B01A1E">
                              <w:rPr>
                                <w:rFonts w:asciiTheme="minorBidi" w:hAnsiTheme="minorBidi" w:cs="GE SS Two Light" w:hint="cs"/>
                                <w:b/>
                                <w:bCs/>
                                <w:color w:val="FFFFFF" w:themeColor="background1"/>
                                <w:sz w:val="28"/>
                                <w:szCs w:val="28"/>
                                <w:rtl/>
                              </w:rPr>
                              <w:t>الا</w:t>
                            </w:r>
                            <w:r w:rsidRPr="00B01A1E">
                              <w:rPr>
                                <w:rFonts w:asciiTheme="minorBidi" w:hAnsiTheme="minorBidi" w:cs="GE SS Two Light" w:hint="cs"/>
                                <w:b/>
                                <w:bCs/>
                                <w:color w:val="FFFFFF" w:themeColor="background1"/>
                                <w:sz w:val="28"/>
                                <w:szCs w:val="28"/>
                                <w:rtl/>
                              </w:rPr>
                              <w:t>تحادات</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5653" id="Rectangle 31" o:spid="_x0000_s1038" style="position:absolute;left:0;text-align:left;margin-left:73.15pt;margin-top:-1.5pt;width:449.3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bookmarkStart w:id="1" w:name="_GoBack"/>
                      <w:r w:rsidRPr="00B01A1E">
                        <w:rPr>
                          <w:rFonts w:asciiTheme="minorBidi" w:hAnsiTheme="minorBidi" w:cs="GE SS Two Light" w:hint="cs"/>
                          <w:b/>
                          <w:bCs/>
                          <w:color w:val="FFFFFF" w:themeColor="background1"/>
                          <w:sz w:val="28"/>
                          <w:szCs w:val="28"/>
                          <w:rtl/>
                        </w:rPr>
                        <w:t xml:space="preserve">اتفاقيات التعاون المشترك وعضويات </w:t>
                      </w:r>
                      <w:r w:rsidR="00906025" w:rsidRPr="00B01A1E">
                        <w:rPr>
                          <w:rFonts w:asciiTheme="minorBidi" w:hAnsiTheme="minorBidi" w:cs="GE SS Two Light" w:hint="cs"/>
                          <w:b/>
                          <w:bCs/>
                          <w:color w:val="FFFFFF" w:themeColor="background1"/>
                          <w:sz w:val="28"/>
                          <w:szCs w:val="28"/>
                          <w:rtl/>
                        </w:rPr>
                        <w:t>الا</w:t>
                      </w:r>
                      <w:r w:rsidRPr="00B01A1E">
                        <w:rPr>
                          <w:rFonts w:asciiTheme="minorBidi" w:hAnsiTheme="minorBidi" w:cs="GE SS Two Light" w:hint="cs"/>
                          <w:b/>
                          <w:bCs/>
                          <w:color w:val="FFFFFF" w:themeColor="background1"/>
                          <w:sz w:val="28"/>
                          <w:szCs w:val="28"/>
                          <w:rtl/>
                        </w:rPr>
                        <w:t>تحادات</w:t>
                      </w:r>
                    </w:p>
                    <w:bookmarkEnd w:id="1"/>
                    <w:p w:rsidR="000938C7" w:rsidRPr="00B01A1E" w:rsidRDefault="000938C7" w:rsidP="0074074D">
                      <w:pP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27"/>
        <w:gridCol w:w="3850"/>
        <w:gridCol w:w="1609"/>
        <w:gridCol w:w="1568"/>
        <w:gridCol w:w="1541"/>
      </w:tblGrid>
      <w:tr w:rsidR="00906025" w:rsidRPr="0076299D" w:rsidTr="00B01A1E">
        <w:trPr>
          <w:jc w:val="center"/>
        </w:trPr>
        <w:tc>
          <w:tcPr>
            <w:tcW w:w="427"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850" w:type="dxa"/>
            <w:shd w:val="clear" w:color="auto" w:fill="FABF8F" w:themeFill="accent6" w:themeFillTint="99"/>
            <w:vAlign w:val="center"/>
          </w:tcPr>
          <w:p w:rsidR="00906025" w:rsidRPr="005C511E" w:rsidRDefault="00906025"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68" w:type="dxa"/>
            <w:shd w:val="clear" w:color="auto" w:fill="FABF8F" w:themeFill="accent6" w:themeFillTint="99"/>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41"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2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850" w:type="dxa"/>
            <w:shd w:val="clear" w:color="auto" w:fill="F2F2F2" w:themeFill="background1" w:themeFillShade="F2"/>
            <w:vAlign w:val="center"/>
          </w:tcPr>
          <w:p w:rsidR="000B3B4B" w:rsidRPr="00C04443" w:rsidRDefault="000B3B4B" w:rsidP="000D36A9">
            <w:pPr>
              <w:tabs>
                <w:tab w:val="right" w:pos="6959"/>
              </w:tabs>
              <w:autoSpaceDE w:val="0"/>
              <w:autoSpaceDN w:val="0"/>
              <w:adjustRightInd w:val="0"/>
              <w:spacing w:before="120" w:after="120"/>
              <w:rPr>
                <w:rFonts w:ascii="GESSTextLight-Light" w:cs="GE SS Unique Light"/>
                <w:b/>
                <w:bCs/>
                <w:sz w:val="16"/>
                <w:szCs w:val="16"/>
                <w:rtl/>
              </w:rPr>
            </w:pPr>
            <w:r w:rsidRPr="00C04443">
              <w:rPr>
                <w:rFonts w:asciiTheme="minorBidi" w:hAnsiTheme="minorBidi" w:cs="GE SS Unique Light" w:hint="cs"/>
                <w:b/>
                <w:bCs/>
                <w:sz w:val="16"/>
                <w:szCs w:val="16"/>
                <w:rtl/>
              </w:rPr>
              <w:t xml:space="preserve">وجود اتفاقية / اتفاقيات تعاون مشترك غير بحثي بين الجمعية العلمية والجهات ذات العلاقة الواقعة ضمن مجال تخصص الجمعية </w:t>
            </w:r>
            <w:r w:rsidRPr="00C04443">
              <w:rPr>
                <w:rFonts w:asciiTheme="minorBidi" w:hAnsiTheme="minorBidi" w:cs="GE SS Unique Light"/>
                <w:b/>
                <w:bCs/>
                <w:sz w:val="16"/>
                <w:szCs w:val="16"/>
                <w:rtl/>
              </w:rPr>
              <w:t xml:space="preserve"> </w:t>
            </w:r>
            <w:r w:rsidRPr="00B308C9">
              <w:rPr>
                <w:rFonts w:ascii="Felix Titling" w:hAnsi="Felix Titling" w:cs="GE SS Unique Light"/>
                <w:b/>
                <w:bCs/>
                <w:color w:val="FF0000"/>
                <w:sz w:val="24"/>
                <w:szCs w:val="24"/>
                <w:rtl/>
              </w:rPr>
              <w:t>*</w:t>
            </w:r>
            <w:r w:rsidRPr="00C04443">
              <w:rPr>
                <w:rFonts w:ascii="GESSTextLight-Light" w:cs="GE SS Unique Light"/>
                <w:b/>
                <w:bCs/>
                <w:sz w:val="16"/>
                <w:szCs w:val="16"/>
                <w:rtl/>
              </w:rPr>
              <w:tab/>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68" w:type="dxa"/>
            <w:shd w:val="clear" w:color="auto" w:fill="F2F2F2" w:themeFill="background1" w:themeFillShade="F2"/>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4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2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850"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عضوية / عضويات سارية في المنظمات والاتحادات العلمية</w:t>
            </w:r>
            <w:r>
              <w:rPr>
                <w:rFonts w:asciiTheme="minorBidi" w:hAnsiTheme="minorBidi" w:cs="GE SS Unique Light" w:hint="cs"/>
                <w:b/>
                <w:bCs/>
                <w:sz w:val="16"/>
                <w:szCs w:val="16"/>
                <w:rtl/>
              </w:rPr>
              <w:t xml:space="preserve"> أو مستضيفة لها</w:t>
            </w:r>
            <w:r w:rsidRPr="00C04443">
              <w:rPr>
                <w:rFonts w:asciiTheme="minorBidi" w:hAnsiTheme="minorBidi" w:cs="GE SS Unique Light" w:hint="cs"/>
                <w:b/>
                <w:bCs/>
                <w:sz w:val="16"/>
                <w:szCs w:val="16"/>
                <w:rtl/>
              </w:rPr>
              <w:t xml:space="preserve"> </w:t>
            </w:r>
            <w:r w:rsidRPr="00C04443">
              <w:rPr>
                <w:rFonts w:asciiTheme="minorBidi" w:hAnsiTheme="minorBidi" w:cs="GE SS Unique Light"/>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68" w:type="dxa"/>
            <w:shd w:val="clear" w:color="auto" w:fill="F2F2F2" w:themeFill="background1" w:themeFillShade="F2"/>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4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952D6B">
        <w:trPr>
          <w:jc w:val="center"/>
        </w:trPr>
        <w:tc>
          <w:tcPr>
            <w:tcW w:w="899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B5AF5">
              <w:rPr>
                <w:rFonts w:ascii="Felix Titling" w:hAnsi="Felix Titling" w:cs="GE SS Unique Light"/>
                <w:b/>
                <w:bCs/>
                <w:color w:val="FF0000"/>
                <w:sz w:val="24"/>
                <w:szCs w:val="24"/>
                <w:rtl/>
              </w:rPr>
              <w:t>*</w:t>
            </w:r>
            <w:r w:rsidRPr="00FB5AF5">
              <w:rPr>
                <w:rFonts w:asciiTheme="minorBidi" w:hAnsiTheme="minorBidi" w:cs="GE SS Unique Light" w:hint="cs"/>
                <w:b/>
                <w:bCs/>
                <w:color w:val="FF0000"/>
                <w:sz w:val="16"/>
                <w:szCs w:val="16"/>
                <w:rtl/>
              </w:rPr>
              <w:t>الاتفاقيات يذكر بها تاريخ البداية والمدة أو يطلب إفادة من الطرف الآخر عن سريان الاتفاقية.</w:t>
            </w:r>
          </w:p>
        </w:tc>
      </w:tr>
      <w:tr w:rsidR="00535BB5" w:rsidRPr="0076299D" w:rsidTr="00B76D3A">
        <w:trPr>
          <w:jc w:val="center"/>
        </w:trPr>
        <w:tc>
          <w:tcPr>
            <w:tcW w:w="899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B5AF5">
              <w:rPr>
                <w:rFonts w:ascii="Felix Titling" w:hAnsi="Felix Titling" w:cs="GE SS Unique Light"/>
                <w:b/>
                <w:bCs/>
                <w:color w:val="FF0000"/>
                <w:sz w:val="24"/>
                <w:szCs w:val="24"/>
                <w:rtl/>
              </w:rPr>
              <w:t>**</w:t>
            </w:r>
            <w:r w:rsidRPr="00FB5AF5">
              <w:rPr>
                <w:rFonts w:asciiTheme="minorBidi" w:hAnsiTheme="minorBidi" w:cs="GE SS Unique Light" w:hint="cs"/>
                <w:b/>
                <w:bCs/>
                <w:color w:val="FF0000"/>
                <w:sz w:val="16"/>
                <w:szCs w:val="16"/>
                <w:rtl/>
              </w:rPr>
              <w:t>إرفاق كتاب رسمي بعضوية الجمعية في المنظمات والاتحادات العلمية والإقليمية.</w:t>
            </w:r>
          </w:p>
        </w:tc>
      </w:tr>
      <w:tr w:rsidR="00906025" w:rsidRPr="0076299D" w:rsidTr="007076A7">
        <w:trPr>
          <w:jc w:val="center"/>
        </w:trPr>
        <w:tc>
          <w:tcPr>
            <w:tcW w:w="7454"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41"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B56289" w:rsidRPr="005C511E" w:rsidRDefault="00535BB5" w:rsidP="00504871">
      <w:pPr>
        <w:tabs>
          <w:tab w:val="left" w:pos="1628"/>
        </w:tabs>
        <w:rPr>
          <w:rFonts w:asciiTheme="minorBidi" w:hAnsiTheme="minorBidi" w:cs="GE SS Unique Light"/>
          <w:sz w:val="10"/>
          <w:szCs w:val="10"/>
          <w:rtl/>
        </w:rPr>
      </w:pPr>
      <w:r>
        <w:rPr>
          <w:rFonts w:asciiTheme="minorBidi" w:hAnsiTheme="minorBidi" w:cs="GE SS Unique Light"/>
          <w:noProof/>
          <w:sz w:val="28"/>
          <w:szCs w:val="28"/>
          <w:rtl/>
        </w:rPr>
        <mc:AlternateContent>
          <mc:Choice Requires="wps">
            <w:drawing>
              <wp:anchor distT="0" distB="0" distL="114300" distR="114300" simplePos="0" relativeHeight="251664384" behindDoc="0" locked="0" layoutInCell="1" allowOverlap="1" wp14:anchorId="3F0DED17" wp14:editId="144D63D9">
                <wp:simplePos x="0" y="0"/>
                <wp:positionH relativeFrom="column">
                  <wp:posOffset>808355</wp:posOffset>
                </wp:positionH>
                <wp:positionV relativeFrom="paragraph">
                  <wp:posOffset>39370</wp:posOffset>
                </wp:positionV>
                <wp:extent cx="5743575" cy="342900"/>
                <wp:effectExtent l="0" t="0" r="28575" b="1905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5B48DB">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معايير أخرى</w:t>
                            </w:r>
                          </w:p>
                          <w:p w:rsidR="000938C7" w:rsidRPr="00B01A1E" w:rsidRDefault="000938C7" w:rsidP="005B48DB">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DED17" id="Rectangle 32" o:spid="_x0000_s1039" style="position:absolute;left:0;text-align:left;margin-left:63.65pt;margin-top:3.1pt;width:452.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" fillcolor="#e36c0a [2409]" strokecolor="#f2f2f2 [3041]" strokeweight="1pt">
                <v:textbox>
                  <w:txbxContent>
                    <w:p w:rsidR="000938C7" w:rsidRPr="00B01A1E" w:rsidRDefault="000938C7" w:rsidP="005B48DB">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معايير أخرى</w:t>
                      </w:r>
                    </w:p>
                    <w:p w:rsidR="000938C7" w:rsidRPr="00B01A1E" w:rsidRDefault="000938C7" w:rsidP="005B48DB">
                      <w:pPr>
                        <w:rPr>
                          <w:rFonts w:cs="GE SS Two Light"/>
                        </w:rPr>
                      </w:pPr>
                    </w:p>
                  </w:txbxContent>
                </v:textbox>
              </v:rect>
            </w:pict>
          </mc:Fallback>
        </mc:AlternateContent>
      </w:r>
    </w:p>
    <w:p w:rsidR="00504871" w:rsidRPr="005C511E" w:rsidRDefault="005C511E" w:rsidP="005C511E">
      <w:pPr>
        <w:tabs>
          <w:tab w:val="left" w:pos="4954"/>
        </w:tabs>
        <w:rPr>
          <w:rFonts w:asciiTheme="minorBidi" w:hAnsiTheme="minorBidi" w:cs="GE SS Unique Light"/>
          <w:sz w:val="10"/>
          <w:szCs w:val="10"/>
          <w:rtl/>
        </w:rPr>
      </w:pPr>
      <w:r>
        <w:rPr>
          <w:rFonts w:asciiTheme="minorBidi" w:hAnsiTheme="minorBidi" w:cs="GE SS Unique Light"/>
          <w:sz w:val="28"/>
          <w:szCs w:val="28"/>
          <w:rtl/>
        </w:rPr>
        <w:tab/>
      </w:r>
    </w:p>
    <w:tbl>
      <w:tblPr>
        <w:tblStyle w:val="a6"/>
        <w:tblpPr w:leftFromText="180" w:rightFromText="180" w:vertAnchor="text" w:horzAnchor="margin" w:tblpXSpec="center" w:tblpY="18"/>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06"/>
        <w:gridCol w:w="3898"/>
        <w:gridCol w:w="1609"/>
        <w:gridCol w:w="1582"/>
        <w:gridCol w:w="1582"/>
      </w:tblGrid>
      <w:tr w:rsidR="00535BB5" w:rsidRPr="0076299D" w:rsidTr="00535BB5">
        <w:tc>
          <w:tcPr>
            <w:tcW w:w="406"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م</w:t>
            </w:r>
          </w:p>
        </w:tc>
        <w:tc>
          <w:tcPr>
            <w:tcW w:w="3898" w:type="dxa"/>
            <w:shd w:val="clear" w:color="auto" w:fill="FABF8F" w:themeFill="accent6" w:themeFillTint="99"/>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r w:rsidRPr="00C6788B">
              <w:rPr>
                <w:rFonts w:asciiTheme="minorBidi" w:hAnsiTheme="minorBidi" w:cs="GE SS Unique Light"/>
                <w:b/>
                <w:bCs/>
                <w:sz w:val="16"/>
                <w:szCs w:val="16"/>
                <w:rtl/>
              </w:rPr>
              <w:t>المع</w:t>
            </w:r>
            <w:r>
              <w:rPr>
                <w:rFonts w:asciiTheme="minorBidi" w:hAnsiTheme="minorBidi" w:cs="GE SS Unique Light" w:hint="cs"/>
                <w:b/>
                <w:bCs/>
                <w:sz w:val="16"/>
                <w:szCs w:val="16"/>
                <w:rtl/>
              </w:rPr>
              <w:t>ــــــــــــــــــــــــــــــــــ</w:t>
            </w:r>
            <w:r w:rsidRPr="00C6788B">
              <w:rPr>
                <w:rFonts w:asciiTheme="minorBidi" w:hAnsiTheme="minorBidi" w:cs="GE SS Unique Light"/>
                <w:b/>
                <w:bCs/>
                <w:sz w:val="16"/>
                <w:szCs w:val="16"/>
                <w:rtl/>
              </w:rPr>
              <w:t>ي</w:t>
            </w:r>
            <w:r>
              <w:rPr>
                <w:rFonts w:asciiTheme="minorBidi" w:hAnsiTheme="minorBidi" w:cs="GE SS Unique Light" w:hint="cs"/>
                <w:b/>
                <w:bCs/>
                <w:sz w:val="16"/>
                <w:szCs w:val="16"/>
                <w:rtl/>
              </w:rPr>
              <w:t>ـ</w:t>
            </w:r>
            <w:r w:rsidRPr="00C6788B">
              <w:rPr>
                <w:rFonts w:asciiTheme="minorBidi" w:hAnsiTheme="minorBidi" w:cs="GE SS Unique Light"/>
                <w:b/>
                <w:bCs/>
                <w:sz w:val="16"/>
                <w:szCs w:val="16"/>
                <w:rtl/>
              </w:rPr>
              <w:t>ار</w:t>
            </w:r>
          </w:p>
        </w:tc>
        <w:tc>
          <w:tcPr>
            <w:tcW w:w="1609"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العدد / نعم أو لا</w:t>
            </w:r>
          </w:p>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(تعبئ من قبل الجمعية )</w:t>
            </w:r>
          </w:p>
        </w:tc>
        <w:tc>
          <w:tcPr>
            <w:tcW w:w="1582" w:type="dxa"/>
            <w:shd w:val="clear" w:color="auto" w:fill="FABF8F" w:themeFill="accent6" w:themeFillTint="99"/>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عدد الجهات المشاركة متضمنة الجمعية</w:t>
            </w:r>
          </w:p>
        </w:tc>
        <w:tc>
          <w:tcPr>
            <w:tcW w:w="1582"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الدرجة الكلية</w:t>
            </w:r>
          </w:p>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تعبئ من قبل الإدارة</w:t>
            </w: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أ</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وجود شعار الجامعة على </w:t>
            </w:r>
            <w:r w:rsidRPr="00C04443">
              <w:rPr>
                <w:rFonts w:asciiTheme="minorBidi" w:hAnsiTheme="minorBidi" w:cs="GE SS Unique Light" w:hint="cs"/>
                <w:b/>
                <w:bCs/>
                <w:sz w:val="16"/>
                <w:szCs w:val="16"/>
                <w:rtl/>
              </w:rPr>
              <w:t xml:space="preserve">أوراق الجمعية </w:t>
            </w:r>
            <w:r w:rsidRPr="00C04443">
              <w:rPr>
                <w:rFonts w:asciiTheme="minorBidi" w:hAnsiTheme="minorBidi" w:cs="GE SS Unique Light"/>
                <w:b/>
                <w:bCs/>
                <w:sz w:val="16"/>
                <w:szCs w:val="16"/>
                <w:rtl/>
              </w:rPr>
              <w:t>الرسمي</w:t>
            </w:r>
            <w:r>
              <w:rPr>
                <w:rFonts w:asciiTheme="minorBidi" w:hAnsiTheme="minorBidi" w:cs="GE SS Unique Light" w:hint="cs"/>
                <w:b/>
                <w:bCs/>
                <w:sz w:val="16"/>
                <w:szCs w:val="16"/>
                <w:rtl/>
              </w:rPr>
              <w:t>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ب</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ميزانية سنوية معتمدة من مكتب محاسب قانوني</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ج</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ميزانية سنوية معتمدة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د</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فروع الجمعية العلمية في مناطق المملكة المختلفة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5C511E" w:rsidRDefault="00535BB5" w:rsidP="00535BB5">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هـ</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 xml:space="preserve">المشاركة في المعارض الدولية والمحلية </w:t>
            </w:r>
            <w:r w:rsidRPr="00C04443">
              <w:rPr>
                <w:rFonts w:asciiTheme="minorBidi" w:hAnsiTheme="minorBidi" w:cs="GE SS Unique Light"/>
                <w:b/>
                <w:bCs/>
                <w:sz w:val="16"/>
                <w:szCs w:val="16"/>
                <w:rtl/>
              </w:rPr>
              <w:t xml:space="preserve"> </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5C511E" w:rsidRDefault="00535BB5" w:rsidP="00535BB5">
            <w:pPr>
              <w:tabs>
                <w:tab w:val="left" w:pos="1628"/>
              </w:tabs>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و</w:t>
            </w:r>
          </w:p>
        </w:tc>
        <w:tc>
          <w:tcPr>
            <w:tcW w:w="3898" w:type="dxa"/>
            <w:shd w:val="clear" w:color="auto" w:fill="F2F2F2" w:themeFill="background1" w:themeFillShade="F2"/>
          </w:tcPr>
          <w:p w:rsidR="00535BB5" w:rsidRPr="002E7CFC" w:rsidRDefault="00535BB5" w:rsidP="00535BB5">
            <w:pPr>
              <w:tabs>
                <w:tab w:val="left" w:pos="1076"/>
              </w:tabs>
              <w:spacing w:before="120" w:after="120"/>
              <w:rPr>
                <w:rFonts w:asciiTheme="minorBidi" w:hAnsiTheme="minorBidi" w:cs="GE SS Unique Light"/>
                <w:sz w:val="16"/>
                <w:szCs w:val="16"/>
                <w:rtl/>
              </w:rPr>
            </w:pPr>
            <w:r w:rsidRPr="00C04443">
              <w:rPr>
                <w:rFonts w:asciiTheme="minorBidi" w:hAnsiTheme="minorBidi" w:cs="GE SS Unique Light"/>
                <w:b/>
                <w:bCs/>
                <w:sz w:val="16"/>
                <w:szCs w:val="16"/>
                <w:rtl/>
              </w:rPr>
              <w:t>عدد أعضاء الجمعية العلمية الذين قاموا برحلات علمية بدعم من الجمعية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مع مراعاة الهوية الجديدة للجامعة.</w:t>
            </w: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في حال عدم توفر ميزانية معتمدة من مكتب محاسب قانوني.</w:t>
            </w: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يرفق أسم المسئول وأرقام التواصل به وصورة من مقر الفرع موضح به اسم الجمعية, وصورة من قرار مجلس الإدارة بإنشاء الفرع.</w:t>
            </w: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يرفق  كتاب رسمي من الجمعية بدعوة الأعضاء</w:t>
            </w:r>
          </w:p>
        </w:tc>
      </w:tr>
      <w:tr w:rsidR="00535BB5" w:rsidRPr="0076299D" w:rsidTr="00535BB5">
        <w:tc>
          <w:tcPr>
            <w:tcW w:w="7495" w:type="dxa"/>
            <w:gridSpan w:val="4"/>
            <w:shd w:val="clear" w:color="auto" w:fill="DAEEF3" w:themeFill="accent5" w:themeFillTint="33"/>
            <w:vAlign w:val="center"/>
          </w:tcPr>
          <w:p w:rsidR="00535BB5" w:rsidRPr="005C511E" w:rsidRDefault="00535BB5" w:rsidP="00535BB5">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82" w:type="dxa"/>
            <w:shd w:val="clear" w:color="auto" w:fill="DAEEF3" w:themeFill="accent5" w:themeFillTint="33"/>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bl>
    <w:p w:rsidR="002852CA" w:rsidRPr="0076299D" w:rsidRDefault="002852CA" w:rsidP="0076299D">
      <w:pPr>
        <w:tabs>
          <w:tab w:val="left" w:pos="1628"/>
        </w:tabs>
        <w:spacing w:before="120" w:after="120"/>
        <w:rPr>
          <w:rFonts w:asciiTheme="minorBidi" w:hAnsiTheme="minorBidi" w:cs="GE SS Unique Light"/>
          <w:sz w:val="16"/>
          <w:szCs w:val="16"/>
        </w:rPr>
      </w:pPr>
    </w:p>
    <w:p w:rsidR="009E2C38" w:rsidRPr="00E650C4" w:rsidRDefault="009E2C38" w:rsidP="00FE1A9D">
      <w:pPr>
        <w:tabs>
          <w:tab w:val="left" w:pos="1628"/>
        </w:tabs>
        <w:ind w:left="1276" w:right="1276"/>
        <w:jc w:val="both"/>
        <w:rPr>
          <w:rFonts w:ascii="Traditional Arabic" w:hAnsi="Traditional Arabic" w:cs="Traditional Arabic"/>
          <w:b/>
          <w:bCs/>
          <w:rtl/>
        </w:rPr>
      </w:pPr>
      <w:r w:rsidRPr="00E650C4">
        <w:rPr>
          <w:rFonts w:ascii="Traditional Arabic" w:hAnsi="Traditional Arabic" w:cs="Traditional Arabic"/>
          <w:b/>
          <w:bCs/>
          <w:rtl/>
        </w:rPr>
        <w:t xml:space="preserve">تمت مراجعة البيانات الواردة في هذا النموذج من قبلنا والتأكد من كونها صحيحة ودقيقة وتمثل إنجازات الجمعية خلال العام الدراسي المنصرم فقط </w:t>
      </w:r>
    </w:p>
    <w:p w:rsidR="009E2C38" w:rsidRPr="00E650C4" w:rsidRDefault="009A1999" w:rsidP="00FA6182">
      <w:pPr>
        <w:tabs>
          <w:tab w:val="left" w:pos="1628"/>
        </w:tabs>
        <w:ind w:left="1276" w:right="1276"/>
        <w:jc w:val="both"/>
        <w:outlineLvl w:val="0"/>
        <w:rPr>
          <w:rFonts w:ascii="Traditional Arabic" w:hAnsi="Traditional Arabic" w:cs="Traditional Arabic"/>
          <w:b/>
          <w:bCs/>
          <w:rtl/>
        </w:rPr>
      </w:pPr>
      <w:r w:rsidRPr="00E650C4">
        <w:rPr>
          <w:rFonts w:ascii="Traditional Arabic" w:hAnsi="Traditional Arabic" w:cs="Traditional Arabic"/>
          <w:b/>
          <w:bCs/>
          <w:rtl/>
        </w:rPr>
        <w:t>ا</w:t>
      </w:r>
      <w:r w:rsidR="009E2C38" w:rsidRPr="00E650C4">
        <w:rPr>
          <w:rFonts w:ascii="Traditional Arabic" w:hAnsi="Traditional Arabic" w:cs="Traditional Arabic"/>
          <w:b/>
          <w:bCs/>
          <w:rtl/>
        </w:rPr>
        <w:t>سم رئيس مجلس إدارة الجمعية العلمية : ................................................................</w:t>
      </w:r>
    </w:p>
    <w:p w:rsidR="00B01A1E" w:rsidRPr="00E650C4" w:rsidRDefault="00ED11C6" w:rsidP="00B01A1E">
      <w:pPr>
        <w:tabs>
          <w:tab w:val="left" w:pos="1628"/>
        </w:tabs>
        <w:ind w:left="1276" w:right="1276"/>
        <w:jc w:val="both"/>
        <w:outlineLvl w:val="0"/>
        <w:rPr>
          <w:rFonts w:ascii="Traditional Arabic" w:hAnsi="Traditional Arabic" w:cs="Traditional Arabic"/>
          <w:b/>
          <w:bCs/>
        </w:rPr>
      </w:pPr>
      <w:r w:rsidRPr="00E650C4">
        <w:rPr>
          <w:rFonts w:ascii="Traditional Arabic" w:hAnsi="Traditional Arabic" w:cs="Traditional Arabic"/>
          <w:b/>
          <w:bCs/>
          <w:rtl/>
        </w:rPr>
        <w:t>التاريخ : ....... / ....... / ...............</w:t>
      </w:r>
      <w:r w:rsidR="00906025" w:rsidRPr="00E650C4">
        <w:rPr>
          <w:rFonts w:ascii="Traditional Arabic" w:hAnsi="Traditional Arabic" w:cs="Traditional Arabic"/>
          <w:b/>
          <w:bCs/>
          <w:rtl/>
        </w:rPr>
        <w:t>.......</w:t>
      </w:r>
      <w:r w:rsidR="00B01A1E">
        <w:rPr>
          <w:rFonts w:ascii="Traditional Arabic" w:hAnsi="Traditional Arabic" w:cs="Traditional Arabic" w:hint="cs"/>
          <w:b/>
          <w:bCs/>
          <w:rtl/>
        </w:rPr>
        <w:t xml:space="preserve">, </w:t>
      </w:r>
      <w:r w:rsidR="00B01A1E">
        <w:rPr>
          <w:rFonts w:ascii="Traditional Arabic" w:hAnsi="Traditional Arabic" w:cs="Traditional Arabic"/>
          <w:b/>
          <w:bCs/>
        </w:rPr>
        <w:t xml:space="preserve"> </w:t>
      </w:r>
      <w:r w:rsidR="00B01A1E" w:rsidRPr="00E650C4">
        <w:rPr>
          <w:rFonts w:ascii="Traditional Arabic" w:hAnsi="Traditional Arabic" w:cs="Traditional Arabic"/>
          <w:b/>
          <w:bCs/>
          <w:rtl/>
        </w:rPr>
        <w:t>التوقيع : ...........................................</w:t>
      </w:r>
    </w:p>
    <w:sectPr w:rsidR="00B01A1E" w:rsidRPr="00E650C4" w:rsidSect="008010AD">
      <w:headerReference w:type="default" r:id="rId8"/>
      <w:footerReference w:type="default" r:id="rId9"/>
      <w:pgSz w:w="11906" w:h="16838"/>
      <w:pgMar w:top="1985" w:right="142" w:bottom="992" w:left="142" w:header="284" w:footer="2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83" w:rsidRDefault="00E07683" w:rsidP="009E578B">
      <w:pPr>
        <w:spacing w:after="0" w:line="240" w:lineRule="auto"/>
      </w:pPr>
      <w:r>
        <w:separator/>
      </w:r>
    </w:p>
  </w:endnote>
  <w:endnote w:type="continuationSeparator" w:id="0">
    <w:p w:rsidR="00E07683" w:rsidRDefault="00E07683" w:rsidP="009E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SSTextLight-Light">
    <w:panose1 w:val="00000000000000000000"/>
    <w:charset w:val="B2"/>
    <w:family w:val="swiss"/>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Unique Light">
    <w:panose1 w:val="00000000000000000000"/>
    <w:charset w:val="B2"/>
    <w:family w:val="roman"/>
    <w:notTrueType/>
    <w:pitch w:val="variable"/>
    <w:sig w:usb0="80002003" w:usb1="80000100" w:usb2="00000028" w:usb3="00000000" w:csb0="00000040" w:csb1="00000000"/>
  </w:font>
  <w:font w:name="GE SS Two Light">
    <w:altName w:val="Times New Roman"/>
    <w:panose1 w:val="020A0503020102020204"/>
    <w:charset w:val="B2"/>
    <w:family w:val="roman"/>
    <w:notTrueType/>
    <w:pitch w:val="variable"/>
    <w:sig w:usb0="80002003"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tl/>
      </w:rPr>
      <w:id w:val="1357857605"/>
      <w:docPartObj>
        <w:docPartGallery w:val="Page Numbers (Bottom of Page)"/>
        <w:docPartUnique/>
      </w:docPartObj>
    </w:sdtPr>
    <w:sdtEndPr/>
    <w:sdtContent>
      <w:p w:rsidR="00021BDE" w:rsidRPr="00021BDE" w:rsidRDefault="00021BDE">
        <w:pPr>
          <w:pStyle w:val="a4"/>
          <w:jc w:val="center"/>
          <w:rPr>
            <w:color w:val="FFFFFF" w:themeColor="background1"/>
          </w:rPr>
        </w:pPr>
        <w:r w:rsidRPr="00021BDE">
          <w:rPr>
            <w:noProof/>
            <w:color w:val="FFFFFF" w:themeColor="background1"/>
          </w:rPr>
          <mc:AlternateContent>
            <mc:Choice Requires="wps">
              <w:drawing>
                <wp:anchor distT="0" distB="0" distL="114300" distR="114300" simplePos="0" relativeHeight="251655167" behindDoc="1" locked="0" layoutInCell="1" allowOverlap="1" wp14:anchorId="24DBD2A6" wp14:editId="202CF563">
                  <wp:simplePos x="0" y="0"/>
                  <wp:positionH relativeFrom="column">
                    <wp:posOffset>-74268</wp:posOffset>
                  </wp:positionH>
                  <wp:positionV relativeFrom="paragraph">
                    <wp:posOffset>-125730</wp:posOffset>
                  </wp:positionV>
                  <wp:extent cx="7544407" cy="603719"/>
                  <wp:effectExtent l="0" t="0" r="0" b="6350"/>
                  <wp:wrapNone/>
                  <wp:docPr id="28" name="مستطيل 28"/>
                  <wp:cNvGraphicFramePr/>
                  <a:graphic xmlns:a="http://schemas.openxmlformats.org/drawingml/2006/main">
                    <a:graphicData uri="http://schemas.microsoft.com/office/word/2010/wordprocessingShape">
                      <wps:wsp>
                        <wps:cNvSpPr/>
                        <wps:spPr>
                          <a:xfrm>
                            <a:off x="0" y="0"/>
                            <a:ext cx="7544407" cy="60371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E3FE3" id="مستطيل 28" o:spid="_x0000_s1026" style="position:absolute;left:0;text-align:left;margin-left:-5.85pt;margin-top:-9.9pt;width:594.05pt;height:47.5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" fillcolor="#974706 [1609]" stroked="f" strokeweight="2pt"/>
              </w:pict>
            </mc:Fallback>
          </mc:AlternateContent>
        </w:r>
        <w:r w:rsidRPr="00021BDE">
          <w:rPr>
            <w:color w:val="FFFFFF" w:themeColor="background1"/>
          </w:rPr>
          <w:fldChar w:fldCharType="begin"/>
        </w:r>
        <w:r w:rsidRPr="00021BDE">
          <w:rPr>
            <w:color w:val="FFFFFF" w:themeColor="background1"/>
          </w:rPr>
          <w:instrText>PAGE   \* MERGEFORMAT</w:instrText>
        </w:r>
        <w:r w:rsidRPr="00021BDE">
          <w:rPr>
            <w:color w:val="FFFFFF" w:themeColor="background1"/>
          </w:rPr>
          <w:fldChar w:fldCharType="separate"/>
        </w:r>
        <w:r w:rsidR="002E52C9" w:rsidRPr="002E52C9">
          <w:rPr>
            <w:noProof/>
            <w:color w:val="FFFFFF" w:themeColor="background1"/>
            <w:rtl/>
            <w:lang w:val="ar-SA"/>
          </w:rPr>
          <w:t>3</w:t>
        </w:r>
        <w:r w:rsidRPr="00021BDE">
          <w:rPr>
            <w:color w:val="FFFFFF" w:themeColor="background1"/>
          </w:rPr>
          <w:fldChar w:fldCharType="end"/>
        </w:r>
      </w:p>
    </w:sdtContent>
  </w:sdt>
  <w:p w:rsidR="000938C7" w:rsidRDefault="000938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83" w:rsidRDefault="00E07683" w:rsidP="009E578B">
      <w:pPr>
        <w:spacing w:after="0" w:line="240" w:lineRule="auto"/>
      </w:pPr>
      <w:r>
        <w:separator/>
      </w:r>
    </w:p>
  </w:footnote>
  <w:footnote w:type="continuationSeparator" w:id="0">
    <w:p w:rsidR="00E07683" w:rsidRDefault="00E07683" w:rsidP="009E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C7" w:rsidRDefault="000F4D86">
    <w:pPr>
      <w:pStyle w:val="a3"/>
      <w:rPr>
        <w:rtl/>
      </w:rPr>
    </w:pPr>
    <w:r>
      <w:rPr>
        <w:noProof/>
        <w:rtl/>
      </w:rPr>
      <w:drawing>
        <wp:anchor distT="0" distB="0" distL="114300" distR="114300" simplePos="0" relativeHeight="251664384" behindDoc="0" locked="0" layoutInCell="1" allowOverlap="1">
          <wp:simplePos x="0" y="0"/>
          <wp:positionH relativeFrom="column">
            <wp:posOffset>6682105</wp:posOffset>
          </wp:positionH>
          <wp:positionV relativeFrom="paragraph">
            <wp:posOffset>10160</wp:posOffset>
          </wp:positionV>
          <wp:extent cx="599440" cy="80406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u_shieldlogo_colou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824" cy="822012"/>
                  </a:xfrm>
                  <a:prstGeom prst="rect">
                    <a:avLst/>
                  </a:prstGeom>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663360" behindDoc="0" locked="0" layoutInCell="1" allowOverlap="1">
              <wp:simplePos x="0" y="0"/>
              <wp:positionH relativeFrom="column">
                <wp:posOffset>6272530</wp:posOffset>
              </wp:positionH>
              <wp:positionV relativeFrom="paragraph">
                <wp:posOffset>-5715</wp:posOffset>
              </wp:positionV>
              <wp:extent cx="838200" cy="815975"/>
              <wp:effectExtent l="0" t="0" r="0" b="3175"/>
              <wp:wrapNone/>
              <wp:docPr id="16" name="مستطيل 16"/>
              <wp:cNvGraphicFramePr/>
              <a:graphic xmlns:a="http://schemas.openxmlformats.org/drawingml/2006/main">
                <a:graphicData uri="http://schemas.microsoft.com/office/word/2010/wordprocessingShape">
                  <wps:wsp>
                    <wps:cNvSpPr/>
                    <wps:spPr>
                      <a:xfrm>
                        <a:off x="0" y="0"/>
                        <a:ext cx="838200" cy="815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1E63AFA" id="مستطيل 16" o:spid="_x0000_s1026" style="position:absolute;left:0;text-align:left;margin-left:493.9pt;margin-top:-.45pt;width:66pt;height:6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" fillcolor="white [3212]" stroked="f" strokeweight="2pt"/>
          </w:pict>
        </mc:Fallback>
      </mc:AlternateContent>
    </w:r>
    <w:r>
      <w:rPr>
        <w:noProof/>
        <w:rtl/>
      </w:rPr>
      <w:drawing>
        <wp:anchor distT="0" distB="0" distL="114300" distR="114300" simplePos="0" relativeHeight="251656192" behindDoc="0" locked="0" layoutInCell="1" allowOverlap="1" wp14:anchorId="00945112" wp14:editId="54F6C29B">
          <wp:simplePos x="0" y="0"/>
          <wp:positionH relativeFrom="column">
            <wp:posOffset>281305</wp:posOffset>
          </wp:positionH>
          <wp:positionV relativeFrom="paragraph">
            <wp:posOffset>-180340</wp:posOffset>
          </wp:positionV>
          <wp:extent cx="7091045" cy="1028700"/>
          <wp:effectExtent l="0" t="0" r="0" b="0"/>
          <wp:wrapSquare wrapText="bothSides"/>
          <wp:docPr id="19" name="صورة 1" descr="البنر العلوي للإدار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بنر العلوي للإدارة.png"/>
                  <pic:cNvPicPr/>
                </pic:nvPicPr>
                <pic:blipFill rotWithShape="1">
                  <a:blip r:embed="rId2"/>
                  <a:srcRect l="4630" r="1372" b="17347"/>
                  <a:stretch/>
                </pic:blipFill>
                <pic:spPr bwMode="auto">
                  <a:xfrm>
                    <a:off x="0" y="0"/>
                    <a:ext cx="709104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10AD">
      <w:rPr>
        <w:noProof/>
        <w:rtl/>
      </w:rPr>
      <w:drawing>
        <wp:anchor distT="0" distB="0" distL="114300" distR="114300" simplePos="0" relativeHeight="251662336" behindDoc="0" locked="0" layoutInCell="1" allowOverlap="1" wp14:anchorId="19948E73" wp14:editId="7329A46C">
          <wp:simplePos x="0" y="0"/>
          <wp:positionH relativeFrom="column">
            <wp:posOffset>-71120</wp:posOffset>
          </wp:positionH>
          <wp:positionV relativeFrom="paragraph">
            <wp:posOffset>797560</wp:posOffset>
          </wp:positionV>
          <wp:extent cx="1727200" cy="260350"/>
          <wp:effectExtent l="0" t="0" r="6350" b="6350"/>
          <wp:wrapSquare wrapText="bothSides"/>
          <wp:docPr id="26" name="صورة 1" descr="البنر العلوي للإدار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بنر العلوي للإدارة.png"/>
                  <pic:cNvPicPr/>
                </pic:nvPicPr>
                <pic:blipFill rotWithShape="1">
                  <a:blip r:embed="rId2">
                    <a:clrChange>
                      <a:clrFrom>
                        <a:srgbClr val="FFFFFF"/>
                      </a:clrFrom>
                      <a:clrTo>
                        <a:srgbClr val="FFFFFF">
                          <a:alpha val="0"/>
                        </a:srgbClr>
                      </a:clrTo>
                    </a:clrChange>
                    <a:duotone>
                      <a:prstClr val="black"/>
                      <a:schemeClr val="accent6">
                        <a:lumMod val="50000"/>
                        <a:tint val="45000"/>
                        <a:satMod val="400000"/>
                      </a:schemeClr>
                    </a:duotone>
                  </a:blip>
                  <a:srcRect t="79081" r="77104"/>
                  <a:stretch/>
                </pic:blipFill>
                <pic:spPr bwMode="auto">
                  <a:xfrm>
                    <a:off x="0" y="0"/>
                    <a:ext cx="1727200" cy="26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5BB5">
      <w:rPr>
        <w:noProof/>
        <w:rtl/>
      </w:rPr>
      <mc:AlternateContent>
        <mc:Choice Requires="wps">
          <w:drawing>
            <wp:anchor distT="0" distB="0" distL="114300" distR="114300" simplePos="0" relativeHeight="251658240" behindDoc="0" locked="0" layoutInCell="1" allowOverlap="1" wp14:anchorId="006CAA75" wp14:editId="63D3F164">
              <wp:simplePos x="0" y="0"/>
              <wp:positionH relativeFrom="column">
                <wp:posOffset>1700530</wp:posOffset>
              </wp:positionH>
              <wp:positionV relativeFrom="paragraph">
                <wp:posOffset>797560</wp:posOffset>
              </wp:positionV>
              <wp:extent cx="5816600" cy="152400"/>
              <wp:effectExtent l="0" t="0" r="0" b="0"/>
              <wp:wrapNone/>
              <wp:docPr id="25" name="مستطيل 25"/>
              <wp:cNvGraphicFramePr/>
              <a:graphic xmlns:a="http://schemas.openxmlformats.org/drawingml/2006/main">
                <a:graphicData uri="http://schemas.microsoft.com/office/word/2010/wordprocessingShape">
                  <wps:wsp>
                    <wps:cNvSpPr/>
                    <wps:spPr>
                      <a:xfrm>
                        <a:off x="0" y="0"/>
                        <a:ext cx="5816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D193E14" id="مستطيل 25" o:spid="_x0000_s1026" style="position:absolute;left:0;text-align:left;margin-left:133.9pt;margin-top:62.8pt;width:458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" fillcolor="white [3212]" stroked="f" strokeweight="2pt"/>
          </w:pict>
        </mc:Fallback>
      </mc:AlternateContent>
    </w:r>
    <w:r w:rsidR="00535BB5">
      <w:rPr>
        <w:noProof/>
        <w:rtl/>
      </w:rPr>
      <mc:AlternateContent>
        <mc:Choice Requires="wps">
          <w:drawing>
            <wp:anchor distT="0" distB="0" distL="114300" distR="114300" simplePos="0" relativeHeight="251661312" behindDoc="0" locked="0" layoutInCell="1" allowOverlap="1" wp14:anchorId="54E06D95" wp14:editId="40D8D3C8">
              <wp:simplePos x="0" y="0"/>
              <wp:positionH relativeFrom="column">
                <wp:posOffset>1967230</wp:posOffset>
              </wp:positionH>
              <wp:positionV relativeFrom="paragraph">
                <wp:posOffset>911860</wp:posOffset>
              </wp:positionV>
              <wp:extent cx="5816600" cy="0"/>
              <wp:effectExtent l="0" t="0" r="12700" b="19050"/>
              <wp:wrapNone/>
              <wp:docPr id="24" name="رابط مستقيم 24"/>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4693646" id="رابط مستقيم 24"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71.8pt" to="612.9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2QEAANIDAAAOAAAAZHJzL2Uyb0RvYy54bWysU82O0zAQviPxDpbvNGkF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" strokecolor="#bc4542 [3045]"/>
          </w:pict>
        </mc:Fallback>
      </mc:AlternateContent>
    </w:r>
    <w:r w:rsidR="00535BB5">
      <w:rPr>
        <w:noProof/>
        <w:rtl/>
      </w:rPr>
      <mc:AlternateContent>
        <mc:Choice Requires="wps">
          <w:drawing>
            <wp:anchor distT="0" distB="0" distL="114300" distR="114300" simplePos="0" relativeHeight="251660288" behindDoc="0" locked="0" layoutInCell="1" allowOverlap="1" wp14:anchorId="594173A6" wp14:editId="3EFE98E5">
              <wp:simplePos x="0" y="0"/>
              <wp:positionH relativeFrom="column">
                <wp:posOffset>1814830</wp:posOffset>
              </wp:positionH>
              <wp:positionV relativeFrom="paragraph">
                <wp:posOffset>880110</wp:posOffset>
              </wp:positionV>
              <wp:extent cx="5816600" cy="0"/>
              <wp:effectExtent l="0" t="0" r="12700" b="19050"/>
              <wp:wrapNone/>
              <wp:docPr id="23" name="رابط مستقيم 23"/>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EDA1F8A" id="رابط مستقيم 23" o:spid="_x0000_s1026" style="position:absolute;left:0;text-align:lef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69.3pt" to="600.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ps2QEAANIDAAAOAAAAZHJzL2Uyb0RvYy54bWysU82O0zAQviPxDpbvNGkR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" strokecolor="#bc4542 [3045]"/>
          </w:pict>
        </mc:Fallback>
      </mc:AlternateContent>
    </w:r>
    <w:r w:rsidR="00535BB5">
      <w:rPr>
        <w:noProof/>
        <w:rtl/>
      </w:rPr>
      <mc:AlternateContent>
        <mc:Choice Requires="wps">
          <w:drawing>
            <wp:anchor distT="0" distB="0" distL="114300" distR="114300" simplePos="0" relativeHeight="251659264" behindDoc="0" locked="0" layoutInCell="1" allowOverlap="1" wp14:anchorId="483C711E" wp14:editId="51CC6344">
              <wp:simplePos x="0" y="0"/>
              <wp:positionH relativeFrom="column">
                <wp:posOffset>1656080</wp:posOffset>
              </wp:positionH>
              <wp:positionV relativeFrom="paragraph">
                <wp:posOffset>848360</wp:posOffset>
              </wp:positionV>
              <wp:extent cx="5816600" cy="0"/>
              <wp:effectExtent l="0" t="0" r="12700" b="19050"/>
              <wp:wrapNone/>
              <wp:docPr id="22" name="رابط مستقيم 22"/>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C93585A" id="رابط مستقيم 22"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4pt,66.8pt" to="588.4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" strokecolor="#bc4542 [3045]"/>
          </w:pict>
        </mc:Fallback>
      </mc:AlternateContent>
    </w:r>
    <w:r w:rsidR="00535BB5">
      <w:rPr>
        <w:noProof/>
        <w:rtl/>
      </w:rPr>
      <mc:AlternateContent>
        <mc:Choice Requires="wps">
          <w:drawing>
            <wp:anchor distT="0" distB="0" distL="114300" distR="114300" simplePos="0" relativeHeight="251657216" behindDoc="0" locked="0" layoutInCell="1" allowOverlap="1" wp14:anchorId="2908F99A" wp14:editId="585C50E0">
              <wp:simplePos x="0" y="0"/>
              <wp:positionH relativeFrom="column">
                <wp:posOffset>-128270</wp:posOffset>
              </wp:positionH>
              <wp:positionV relativeFrom="paragraph">
                <wp:posOffset>-180340</wp:posOffset>
              </wp:positionV>
              <wp:extent cx="7626350" cy="165100"/>
              <wp:effectExtent l="0" t="0" r="0" b="6350"/>
              <wp:wrapNone/>
              <wp:docPr id="20" name="مستطيل 20"/>
              <wp:cNvGraphicFramePr/>
              <a:graphic xmlns:a="http://schemas.openxmlformats.org/drawingml/2006/main">
                <a:graphicData uri="http://schemas.microsoft.com/office/word/2010/wordprocessingShape">
                  <wps:wsp>
                    <wps:cNvSpPr/>
                    <wps:spPr>
                      <a:xfrm>
                        <a:off x="0" y="0"/>
                        <a:ext cx="7626350" cy="1651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60F4A8A" id="مستطيل 20" o:spid="_x0000_s1026" style="position:absolute;left:0;text-align:left;margin-left:-10.1pt;margin-top:-14.2pt;width:600.5pt;height: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" fillcolor="#e36c0a [2409]"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5CD1"/>
    <w:multiLevelType w:val="hybridMultilevel"/>
    <w:tmpl w:val="6EFC46EA"/>
    <w:lvl w:ilvl="0" w:tplc="76D8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6389F"/>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41A35"/>
    <w:multiLevelType w:val="hybridMultilevel"/>
    <w:tmpl w:val="630094CE"/>
    <w:lvl w:ilvl="0" w:tplc="8D22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940B5"/>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95765"/>
    <w:multiLevelType w:val="hybridMultilevel"/>
    <w:tmpl w:val="650E2B54"/>
    <w:lvl w:ilvl="0" w:tplc="DB480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C7D52"/>
    <w:multiLevelType w:val="hybridMultilevel"/>
    <w:tmpl w:val="5E50BBFE"/>
    <w:lvl w:ilvl="0" w:tplc="5882D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21DD9"/>
    <w:multiLevelType w:val="hybridMultilevel"/>
    <w:tmpl w:val="792C02F8"/>
    <w:lvl w:ilvl="0" w:tplc="C860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96DFE"/>
    <w:multiLevelType w:val="hybridMultilevel"/>
    <w:tmpl w:val="82E6242C"/>
    <w:lvl w:ilvl="0" w:tplc="CF00C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F7D7E"/>
    <w:multiLevelType w:val="hybridMultilevel"/>
    <w:tmpl w:val="5E50BBFE"/>
    <w:lvl w:ilvl="0" w:tplc="5882D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7"/>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08"/>
    <w:rsid w:val="000114C3"/>
    <w:rsid w:val="000179A5"/>
    <w:rsid w:val="00021BDE"/>
    <w:rsid w:val="00031D0C"/>
    <w:rsid w:val="0008409E"/>
    <w:rsid w:val="000938C7"/>
    <w:rsid w:val="00093EA0"/>
    <w:rsid w:val="000B2F57"/>
    <w:rsid w:val="000B3B4B"/>
    <w:rsid w:val="000C0B88"/>
    <w:rsid w:val="000C5FAC"/>
    <w:rsid w:val="000E6011"/>
    <w:rsid w:val="000F4D86"/>
    <w:rsid w:val="00110D74"/>
    <w:rsid w:val="0011318A"/>
    <w:rsid w:val="00147021"/>
    <w:rsid w:val="00154834"/>
    <w:rsid w:val="00155BBA"/>
    <w:rsid w:val="00177205"/>
    <w:rsid w:val="001859DC"/>
    <w:rsid w:val="00196321"/>
    <w:rsid w:val="001A1A34"/>
    <w:rsid w:val="001C5305"/>
    <w:rsid w:val="001D2573"/>
    <w:rsid w:val="001D7144"/>
    <w:rsid w:val="001E7DD4"/>
    <w:rsid w:val="0022052B"/>
    <w:rsid w:val="00222055"/>
    <w:rsid w:val="0022797B"/>
    <w:rsid w:val="002611AE"/>
    <w:rsid w:val="002852CA"/>
    <w:rsid w:val="00286071"/>
    <w:rsid w:val="002A18EB"/>
    <w:rsid w:val="002A7F38"/>
    <w:rsid w:val="002C0DF5"/>
    <w:rsid w:val="002E52C9"/>
    <w:rsid w:val="002F4C63"/>
    <w:rsid w:val="003234A4"/>
    <w:rsid w:val="0033491A"/>
    <w:rsid w:val="003A1054"/>
    <w:rsid w:val="003A2307"/>
    <w:rsid w:val="003A2E47"/>
    <w:rsid w:val="003F08BA"/>
    <w:rsid w:val="003F7C2A"/>
    <w:rsid w:val="00402FE0"/>
    <w:rsid w:val="00406ECC"/>
    <w:rsid w:val="0041670B"/>
    <w:rsid w:val="00423237"/>
    <w:rsid w:val="0042772A"/>
    <w:rsid w:val="00437224"/>
    <w:rsid w:val="00482834"/>
    <w:rsid w:val="00494AD4"/>
    <w:rsid w:val="004B3372"/>
    <w:rsid w:val="004C401E"/>
    <w:rsid w:val="004D481A"/>
    <w:rsid w:val="004D62CC"/>
    <w:rsid w:val="004E6245"/>
    <w:rsid w:val="005037A4"/>
    <w:rsid w:val="00504871"/>
    <w:rsid w:val="00526853"/>
    <w:rsid w:val="00535BB5"/>
    <w:rsid w:val="005520A2"/>
    <w:rsid w:val="0055436A"/>
    <w:rsid w:val="005739A4"/>
    <w:rsid w:val="00592EEB"/>
    <w:rsid w:val="005A38B5"/>
    <w:rsid w:val="005B48DB"/>
    <w:rsid w:val="005C511E"/>
    <w:rsid w:val="005C6298"/>
    <w:rsid w:val="005E3B90"/>
    <w:rsid w:val="00601294"/>
    <w:rsid w:val="00602D61"/>
    <w:rsid w:val="006121ED"/>
    <w:rsid w:val="006210EF"/>
    <w:rsid w:val="006748D3"/>
    <w:rsid w:val="006B7EB8"/>
    <w:rsid w:val="006C323A"/>
    <w:rsid w:val="006C6D42"/>
    <w:rsid w:val="006E5F14"/>
    <w:rsid w:val="00735AA4"/>
    <w:rsid w:val="0074074D"/>
    <w:rsid w:val="0076299D"/>
    <w:rsid w:val="00787075"/>
    <w:rsid w:val="00792805"/>
    <w:rsid w:val="0079281B"/>
    <w:rsid w:val="007B6503"/>
    <w:rsid w:val="007C6FE2"/>
    <w:rsid w:val="007D33FB"/>
    <w:rsid w:val="007E459C"/>
    <w:rsid w:val="008010AD"/>
    <w:rsid w:val="00803940"/>
    <w:rsid w:val="00851B01"/>
    <w:rsid w:val="0086326F"/>
    <w:rsid w:val="008855E2"/>
    <w:rsid w:val="0089233E"/>
    <w:rsid w:val="00894A15"/>
    <w:rsid w:val="008C7D9E"/>
    <w:rsid w:val="008D2991"/>
    <w:rsid w:val="008E6E90"/>
    <w:rsid w:val="00901CAA"/>
    <w:rsid w:val="00906025"/>
    <w:rsid w:val="0091180B"/>
    <w:rsid w:val="00926DF1"/>
    <w:rsid w:val="0095674F"/>
    <w:rsid w:val="00957275"/>
    <w:rsid w:val="00972135"/>
    <w:rsid w:val="00996901"/>
    <w:rsid w:val="009A1999"/>
    <w:rsid w:val="009A3194"/>
    <w:rsid w:val="009A5F39"/>
    <w:rsid w:val="009E2C38"/>
    <w:rsid w:val="009E578B"/>
    <w:rsid w:val="009E7DC9"/>
    <w:rsid w:val="009F1647"/>
    <w:rsid w:val="00A10B9B"/>
    <w:rsid w:val="00A237DD"/>
    <w:rsid w:val="00A26BD6"/>
    <w:rsid w:val="00A27D72"/>
    <w:rsid w:val="00A64651"/>
    <w:rsid w:val="00A82100"/>
    <w:rsid w:val="00A8632B"/>
    <w:rsid w:val="00AA4B87"/>
    <w:rsid w:val="00AC51BD"/>
    <w:rsid w:val="00AF671A"/>
    <w:rsid w:val="00B01A1E"/>
    <w:rsid w:val="00B11EEC"/>
    <w:rsid w:val="00B301A8"/>
    <w:rsid w:val="00B56289"/>
    <w:rsid w:val="00B667C5"/>
    <w:rsid w:val="00B776B4"/>
    <w:rsid w:val="00BD05A4"/>
    <w:rsid w:val="00BD72FD"/>
    <w:rsid w:val="00C06D5A"/>
    <w:rsid w:val="00C260D1"/>
    <w:rsid w:val="00C34CDD"/>
    <w:rsid w:val="00C6788B"/>
    <w:rsid w:val="00C71006"/>
    <w:rsid w:val="00C72EB7"/>
    <w:rsid w:val="00C82B35"/>
    <w:rsid w:val="00C84CD1"/>
    <w:rsid w:val="00CC122A"/>
    <w:rsid w:val="00D05810"/>
    <w:rsid w:val="00D105EA"/>
    <w:rsid w:val="00D13D48"/>
    <w:rsid w:val="00D35933"/>
    <w:rsid w:val="00D44D79"/>
    <w:rsid w:val="00D71BAB"/>
    <w:rsid w:val="00D807AA"/>
    <w:rsid w:val="00DB6EB0"/>
    <w:rsid w:val="00DE35E3"/>
    <w:rsid w:val="00E00CFA"/>
    <w:rsid w:val="00E07683"/>
    <w:rsid w:val="00E650C4"/>
    <w:rsid w:val="00E6527B"/>
    <w:rsid w:val="00E87877"/>
    <w:rsid w:val="00E91880"/>
    <w:rsid w:val="00EA3B54"/>
    <w:rsid w:val="00EA3CC5"/>
    <w:rsid w:val="00EC14BA"/>
    <w:rsid w:val="00ED11C6"/>
    <w:rsid w:val="00EF06DE"/>
    <w:rsid w:val="00F27D08"/>
    <w:rsid w:val="00F44703"/>
    <w:rsid w:val="00F56A43"/>
    <w:rsid w:val="00F56F82"/>
    <w:rsid w:val="00F63326"/>
    <w:rsid w:val="00F64F01"/>
    <w:rsid w:val="00F65F5E"/>
    <w:rsid w:val="00FA6182"/>
    <w:rsid w:val="00FB3AC3"/>
    <w:rsid w:val="00FD45A9"/>
    <w:rsid w:val="00FE1A9D"/>
    <w:rsid w:val="00FE4B4D"/>
    <w:rsid w:val="00FF7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633B3"/>
  <w15:docId w15:val="{9BC92AC5-12C6-44A2-A97D-2D5C5540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78B"/>
    <w:pPr>
      <w:tabs>
        <w:tab w:val="center" w:pos="4153"/>
        <w:tab w:val="right" w:pos="8306"/>
      </w:tabs>
      <w:spacing w:after="0" w:line="240" w:lineRule="auto"/>
    </w:pPr>
  </w:style>
  <w:style w:type="character" w:customStyle="1" w:styleId="Char">
    <w:name w:val="رأس الصفحة Char"/>
    <w:basedOn w:val="a0"/>
    <w:link w:val="a3"/>
    <w:uiPriority w:val="99"/>
    <w:rsid w:val="009E578B"/>
  </w:style>
  <w:style w:type="paragraph" w:styleId="a4">
    <w:name w:val="footer"/>
    <w:basedOn w:val="a"/>
    <w:link w:val="Char0"/>
    <w:uiPriority w:val="99"/>
    <w:unhideWhenUsed/>
    <w:rsid w:val="009E578B"/>
    <w:pPr>
      <w:tabs>
        <w:tab w:val="center" w:pos="4153"/>
        <w:tab w:val="right" w:pos="8306"/>
      </w:tabs>
      <w:spacing w:after="0" w:line="240" w:lineRule="auto"/>
    </w:pPr>
  </w:style>
  <w:style w:type="character" w:customStyle="1" w:styleId="Char0">
    <w:name w:val="تذييل الصفحة Char"/>
    <w:basedOn w:val="a0"/>
    <w:link w:val="a4"/>
    <w:uiPriority w:val="99"/>
    <w:rsid w:val="009E578B"/>
  </w:style>
  <w:style w:type="paragraph" w:styleId="a5">
    <w:name w:val="Balloon Text"/>
    <w:basedOn w:val="a"/>
    <w:link w:val="Char1"/>
    <w:uiPriority w:val="99"/>
    <w:semiHidden/>
    <w:unhideWhenUsed/>
    <w:rsid w:val="009E578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E578B"/>
    <w:rPr>
      <w:rFonts w:ascii="Tahoma" w:hAnsi="Tahoma" w:cs="Tahoma"/>
      <w:sz w:val="16"/>
      <w:szCs w:val="16"/>
    </w:rPr>
  </w:style>
  <w:style w:type="table" w:styleId="a6">
    <w:name w:val="Table Grid"/>
    <w:basedOn w:val="a1"/>
    <w:uiPriority w:val="59"/>
    <w:rsid w:val="00B11E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3491A"/>
    <w:pPr>
      <w:ind w:left="720"/>
      <w:contextualSpacing/>
    </w:pPr>
  </w:style>
  <w:style w:type="paragraph" w:styleId="a8">
    <w:name w:val="Document Map"/>
    <w:basedOn w:val="a"/>
    <w:link w:val="Char2"/>
    <w:uiPriority w:val="99"/>
    <w:semiHidden/>
    <w:unhideWhenUsed/>
    <w:rsid w:val="00FA6182"/>
    <w:pPr>
      <w:spacing w:after="0" w:line="240" w:lineRule="auto"/>
    </w:pPr>
    <w:rPr>
      <w:rFonts w:ascii="Tahoma" w:hAnsi="Tahoma" w:cs="Tahoma"/>
      <w:sz w:val="16"/>
      <w:szCs w:val="16"/>
    </w:rPr>
  </w:style>
  <w:style w:type="character" w:customStyle="1" w:styleId="Char2">
    <w:name w:val="خريطة المستند Char"/>
    <w:basedOn w:val="a0"/>
    <w:link w:val="a8"/>
    <w:uiPriority w:val="99"/>
    <w:semiHidden/>
    <w:rsid w:val="00FA6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582;&#1575;&#1589;%20&#1576;&#1575;&#1604;&#1605;&#1608;&#1602;&#1593;\&#1602;&#1575;&#1604;&#1576;%20&#1582;&#1591;&#1575;&#1576;%20&#1575;&#1604;&#1580;&#1605;&#1593;&#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70E4-A829-42F4-A5B2-B23E4B18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خطاب الجمعية</Template>
  <TotalTime>0</TotalTime>
  <Pages>6</Pages>
  <Words>1648</Words>
  <Characters>9398</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HB-100</cp:lastModifiedBy>
  <cp:revision>2</cp:revision>
  <cp:lastPrinted>2016-08-01T11:40:00Z</cp:lastPrinted>
  <dcterms:created xsi:type="dcterms:W3CDTF">2017-12-03T08:40:00Z</dcterms:created>
  <dcterms:modified xsi:type="dcterms:W3CDTF">2017-12-03T08:40:00Z</dcterms:modified>
</cp:coreProperties>
</file>